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67" w:rsidRDefault="0035306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Konference Experimentální analýza napětí  EAN 2018 v Harrachově</w:t>
      </w:r>
    </w:p>
    <w:p w:rsidR="00353067" w:rsidRDefault="00353067">
      <w:pPr>
        <w:rPr>
          <w:rFonts w:ascii="Times New Roman" w:hAnsi="Times New Roman" w:cs="Times New Roman"/>
        </w:rPr>
      </w:pPr>
    </w:p>
    <w:p w:rsidR="00353067" w:rsidRDefault="0035306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Letošní konference Experimentální analýza napětí EAN 2018, v pořadí již 56., byla uspořádána ve spolupráci Fakulty strojní Technické univerzity v Liberci a České společností pro mechaniku.  Téma konference bylo tradičně zaměřeno na experimentální a měřicí metody potřebné k prohloubení znalostí o mechanickém chování materiálů, mechanických struktur a systémů. Příspěvky konference byly tematicky rozděleny do 6 sekcí:</w:t>
      </w:r>
    </w:p>
    <w:p w:rsidR="00353067" w:rsidRDefault="00353067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vývoj experimentálních metod v mechaniky a v biomechanice,</w:t>
      </w:r>
    </w:p>
    <w:p w:rsidR="00353067" w:rsidRDefault="003530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404040"/>
        </w:rPr>
      </w:pPr>
      <w:r>
        <w:rPr>
          <w:rFonts w:ascii="Cambria" w:hAnsi="Cambria" w:cs="Cambria"/>
        </w:rPr>
        <w:t>nové metody a aplikace napěťové a deformační analýzy v strojních a stavebních konstrukcích,</w:t>
      </w:r>
    </w:p>
    <w:p w:rsidR="00353067" w:rsidRDefault="003530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404040"/>
        </w:rPr>
      </w:pPr>
      <w:r>
        <w:rPr>
          <w:rFonts w:ascii="Cambria" w:hAnsi="Cambria" w:cs="Cambria"/>
          <w:color w:val="404040"/>
        </w:rPr>
        <w:t>experiment jako nástroj verifikace analytických a numerických metod,</w:t>
      </w:r>
    </w:p>
    <w:p w:rsidR="00353067" w:rsidRDefault="003530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404040"/>
        </w:rPr>
      </w:pPr>
      <w:r>
        <w:rPr>
          <w:rFonts w:ascii="Cambria" w:hAnsi="Cambria" w:cs="Cambria"/>
          <w:color w:val="404040"/>
        </w:rPr>
        <w:t xml:space="preserve">experimentální výzkum a predikce pevnosti, životnosti a provozní spolehlivosti konstrukcí </w:t>
      </w:r>
      <w:r>
        <w:rPr>
          <w:rFonts w:ascii="Cambria" w:hAnsi="Cambria" w:cs="Cambria"/>
          <w:color w:val="404040"/>
        </w:rPr>
        <w:br/>
        <w:t>a zařízení,</w:t>
      </w:r>
    </w:p>
    <w:p w:rsidR="00353067" w:rsidRDefault="003530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404040"/>
        </w:rPr>
      </w:pPr>
      <w:r>
        <w:rPr>
          <w:rFonts w:ascii="Cambria" w:hAnsi="Cambria" w:cs="Cambria"/>
          <w:color w:val="404040"/>
        </w:rPr>
        <w:t>sledování a monitorování provozních zatížení a provozních stavů konstrukcí a zařízení,</w:t>
      </w:r>
    </w:p>
    <w:p w:rsidR="00353067" w:rsidRDefault="003530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404040"/>
        </w:rPr>
      </w:pPr>
      <w:r>
        <w:rPr>
          <w:rFonts w:ascii="Cambria" w:hAnsi="Cambria" w:cs="Cambria"/>
          <w:color w:val="404040"/>
        </w:rPr>
        <w:t>metody a prostředky výuky experimentálních metod.</w:t>
      </w:r>
    </w:p>
    <w:p w:rsidR="00353067" w:rsidRDefault="00353067">
      <w:pPr>
        <w:ind w:left="360"/>
        <w:jc w:val="both"/>
        <w:rPr>
          <w:rFonts w:ascii="Cambria" w:hAnsi="Cambria" w:cs="Cambria"/>
        </w:rPr>
      </w:pPr>
    </w:p>
    <w:p w:rsidR="00353067" w:rsidRDefault="0035306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Konference se konala ve dnech 5. až 7. června v prostorách hotelu Orea Sklář v Harrachově. Zúčastnilo se jí přes 110 účastníků z akademické sféry, výzkumných ústavů a firem. V rámci konference bylo předneseno 57 ústních prezentací a představeno 24 posterů. Po zahájení konference za účasti rektora Technické univerzity v Liberci doc. RNDr. Miroslava Brzeziny, CSc., proděkanky Fakulty strojní doc. Ing. Dory Kroisové, Ph.D. a předsedy České společnosti pro mechaniku Ing. Jiřího Náprstka, DrSc. následovala vyzvaná přednáška prof. Nere Gil-Negrete z University of Navarra v San Sebastián (Španělsko) na téma „Magneto-sensitive rubber in a vibration isolation context.“ Druhý den konference byl zahájen přednáškou prof. Ing. Bohdany Marvalové, CSc. z Technické univerzity v Liberci na téma „Experimental research and numerical simulation of the behavior of magnetosensitive elastomers.</w:t>
      </w:r>
    </w:p>
    <w:p w:rsidR="00353067" w:rsidRDefault="0035306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rámci konference probíhala soutěž mladých vědeckých pracovníků do 35 let o nejlepší prezentaci příspěvku a nejlepší poster. Organizační výbor konference společně s odbornou skupinou Experimentální mechanika vyhodnotili soutěž a na začátku společenského večera oznámily vítěze a předaly ceny za nejlepší prezentaci a nejlepší poster:</w:t>
      </w:r>
    </w:p>
    <w:p w:rsidR="00353067" w:rsidRDefault="00353067">
      <w:pPr>
        <w:pStyle w:val="ListParagraph"/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místo  Jakub Šedek (5000 Kč),</w:t>
      </w:r>
    </w:p>
    <w:p w:rsidR="00353067" w:rsidRDefault="00353067">
      <w:pPr>
        <w:pStyle w:val="ListParagraph"/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místo Jakub Jelínek (3000 Kč),</w:t>
      </w:r>
    </w:p>
    <w:p w:rsidR="00353067" w:rsidRDefault="00353067">
      <w:pPr>
        <w:pStyle w:val="ListParagraph"/>
        <w:numPr>
          <w:ilvl w:val="0"/>
          <w:numId w:val="3"/>
        </w:numPr>
        <w:ind w:left="567" w:hanging="20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- 4. místo Barbora Mužíková a Nikola Schmidová (á 1000 Kč),</w:t>
      </w:r>
    </w:p>
    <w:p w:rsidR="00353067" w:rsidRDefault="00353067">
      <w:pPr>
        <w:ind w:firstLine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Poster:  Radka Jírová (1000 Kč).</w:t>
      </w:r>
      <w:bookmarkStart w:id="0" w:name="_GoBack"/>
      <w:bookmarkEnd w:id="0"/>
    </w:p>
    <w:p w:rsidR="00353067" w:rsidRDefault="0035306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Finanční a věcné ceny do soutěže mladých vědců do 35 let věnovala Česká společnost pro mechaniku a Organizační výbor konference EAN 2018.</w:t>
      </w:r>
    </w:p>
    <w:p w:rsidR="00353067" w:rsidRDefault="0035306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průběhu konference se konalo zasedání odborné skupiny Experimentální mechanika ČSM, na němž bylo zvoleno nové předsednictvo odborné skupiny:</w:t>
      </w:r>
    </w:p>
    <w:p w:rsidR="00353067" w:rsidRDefault="0035306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Předseda: doc. Ing. Tomáš Návrat, Ph.D. (VUT Brno)</w:t>
      </w:r>
    </w:p>
    <w:p w:rsidR="00353067" w:rsidRDefault="0035306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Místopředsedkyně: doc. Ing. Iva Petríková, Ph.D. (TU v Liberci)</w:t>
      </w:r>
    </w:p>
    <w:p w:rsidR="00353067" w:rsidRDefault="0035306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Tajemník: Ing. Lubomír Houfek, Ph.D. (VUT Brno)</w:t>
      </w:r>
    </w:p>
    <w:p w:rsidR="00353067" w:rsidRDefault="0035306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Organizaci konference finančně podpořili naši sponzoři: firmy DEWETRON - Praha, HBM – měřící technika, Kistler  Praha a Sobriety. </w:t>
      </w:r>
    </w:p>
    <w:p w:rsidR="00353067" w:rsidRDefault="0035306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Příští konference EAN 2019 se bude konat v období od 3. do 6. června 2019 v Luhačovicích a pořadatelem bude VUT Brno.</w:t>
      </w:r>
    </w:p>
    <w:p w:rsidR="00353067" w:rsidRDefault="0035306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Sborník konference Experimental Stress Analysis 2018 vydaný ČSM je indexován v databázi Scopus.</w:t>
      </w:r>
    </w:p>
    <w:p w:rsidR="00353067" w:rsidRDefault="0035306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Další informace o činnosti odborné skupiny Experimentální mechanika, o konferencích EAN </w:t>
      </w:r>
      <w:r>
        <w:rPr>
          <w:rFonts w:ascii="Cambria" w:hAnsi="Cambria" w:cs="Cambria"/>
        </w:rPr>
        <w:br/>
        <w:t>i fotografie z poslední konference EAN 2018 jsou k dispozici na internetových stránkách http://experimentalni-mechanika.cz/</w:t>
      </w:r>
    </w:p>
    <w:p w:rsidR="00353067" w:rsidRDefault="0035306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 Organizační výbor konference EAN 2018:</w:t>
      </w:r>
    </w:p>
    <w:p w:rsidR="00353067" w:rsidRDefault="00353067">
      <w:pPr>
        <w:jc w:val="both"/>
        <w:rPr>
          <w:rFonts w:ascii="Times New Roman" w:hAnsi="Times New Roman" w:cs="Times New Roman"/>
        </w:rPr>
      </w:pPr>
      <w:r>
        <w:rPr>
          <w:rFonts w:ascii="Cambria" w:hAnsi="Cambria" w:cs="Cambria"/>
        </w:rPr>
        <w:t>Iva Petríková</w:t>
      </w:r>
    </w:p>
    <w:sectPr w:rsidR="00353067" w:rsidSect="0035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388"/>
    <w:multiLevelType w:val="hybridMultilevel"/>
    <w:tmpl w:val="CA9A20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B480B2">
      <w:numFmt w:val="bullet"/>
      <w:lvlText w:val="•"/>
      <w:lvlJc w:val="left"/>
      <w:pPr>
        <w:ind w:left="1440" w:hanging="360"/>
      </w:pPr>
      <w:rPr>
        <w:rFonts w:ascii="OpenSymbol" w:eastAsia="Times New Roman" w:hAnsi="OpenSymbol" w:hint="default"/>
        <w:color w:val="000000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941D80"/>
    <w:multiLevelType w:val="hybridMultilevel"/>
    <w:tmpl w:val="52AE6772"/>
    <w:lvl w:ilvl="0" w:tplc="D0C4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A77533"/>
    <w:multiLevelType w:val="hybridMultilevel"/>
    <w:tmpl w:val="AC0A7794"/>
    <w:lvl w:ilvl="0" w:tplc="418263B6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D15BF1"/>
    <w:multiLevelType w:val="hybridMultilevel"/>
    <w:tmpl w:val="E5A6A87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67"/>
    <w:rsid w:val="0035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488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Konference Experimentální analýza napětí  EAN 2018 v Harrachově</dc:title>
  <dc:subject/>
  <dc:creator>Iva Petríková</dc:creator>
  <cp:keywords/>
  <dc:description/>
  <cp:lastModifiedBy>jhavlinova</cp:lastModifiedBy>
  <cp:revision>2</cp:revision>
  <dcterms:created xsi:type="dcterms:W3CDTF">2018-10-30T14:19:00Z</dcterms:created>
  <dcterms:modified xsi:type="dcterms:W3CDTF">2018-10-30T14:19:00Z</dcterms:modified>
</cp:coreProperties>
</file>