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851" w:rsidRDefault="00FA7851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Výroční zpráva</w:t>
      </w:r>
    </w:p>
    <w:p w:rsidR="00FA7851" w:rsidRDefault="00FA7851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o činnosti národního komitétu za rok 2016</w:t>
      </w:r>
    </w:p>
    <w:p w:rsidR="00FA7851" w:rsidRDefault="00FA7851">
      <w:pPr>
        <w:spacing w:after="200"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3157"/>
        <w:gridCol w:w="5995"/>
      </w:tblGrid>
      <w:tr w:rsidR="00FA7851">
        <w:trPr>
          <w:cantSplit/>
          <w:trHeight w:val="300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A7851" w:rsidRDefault="00FA7851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Úplný název komitétu</w:t>
            </w:r>
          </w:p>
        </w:tc>
        <w:tc>
          <w:tcPr>
            <w:tcW w:w="7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A7851" w:rsidRDefault="00FA7851">
            <w:pPr>
              <w:jc w:val="center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Český národní komitét IUTAM</w:t>
            </w:r>
          </w:p>
        </w:tc>
      </w:tr>
      <w:tr w:rsidR="00FA7851">
        <w:trPr>
          <w:cantSplit/>
          <w:trHeight w:val="509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A7851" w:rsidRDefault="00FA7851">
            <w:pPr>
              <w:spacing w:after="200" w:line="276" w:lineRule="auto"/>
            </w:pPr>
          </w:p>
        </w:tc>
        <w:tc>
          <w:tcPr>
            <w:tcW w:w="7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A7851" w:rsidRDefault="00FA7851">
            <w:pPr>
              <w:spacing w:after="200" w:line="276" w:lineRule="auto"/>
            </w:pPr>
          </w:p>
        </w:tc>
      </w:tr>
      <w:tr w:rsidR="00FA7851">
        <w:trPr>
          <w:cantSplit/>
          <w:trHeight w:val="300"/>
        </w:trPr>
        <w:tc>
          <w:tcPr>
            <w:tcW w:w="3544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A7851" w:rsidRDefault="00FA7851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Název mezinárodní organizace</w:t>
            </w:r>
          </w:p>
        </w:tc>
        <w:tc>
          <w:tcPr>
            <w:tcW w:w="7088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A7851" w:rsidRDefault="00FA7851">
            <w:pPr>
              <w:jc w:val="center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International Union of Theoretical and Applied Mechanics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FA7851">
        <w:trPr>
          <w:cantSplit/>
          <w:trHeight w:val="509"/>
        </w:trPr>
        <w:tc>
          <w:tcPr>
            <w:tcW w:w="3544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A7851" w:rsidRDefault="00FA7851">
            <w:pPr>
              <w:spacing w:after="200" w:line="276" w:lineRule="auto"/>
            </w:pPr>
          </w:p>
        </w:tc>
        <w:tc>
          <w:tcPr>
            <w:tcW w:w="7088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A7851" w:rsidRDefault="00FA7851">
            <w:pPr>
              <w:spacing w:after="200" w:line="276" w:lineRule="auto"/>
            </w:pPr>
          </w:p>
        </w:tc>
      </w:tr>
      <w:tr w:rsidR="00FA7851">
        <w:trPr>
          <w:cantSplit/>
          <w:trHeight w:val="300"/>
        </w:trPr>
        <w:tc>
          <w:tcPr>
            <w:tcW w:w="3544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A7851" w:rsidRDefault="00FA7851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Zkratka mezinárodní organizace</w:t>
            </w:r>
          </w:p>
        </w:tc>
        <w:tc>
          <w:tcPr>
            <w:tcW w:w="7088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A7851" w:rsidRDefault="00FA7851">
            <w:pPr>
              <w:jc w:val="center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IUTAM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FA7851">
        <w:trPr>
          <w:cantSplit/>
          <w:trHeight w:val="509"/>
        </w:trPr>
        <w:tc>
          <w:tcPr>
            <w:tcW w:w="3544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A7851" w:rsidRDefault="00FA7851">
            <w:pPr>
              <w:spacing w:after="200" w:line="276" w:lineRule="auto"/>
            </w:pPr>
          </w:p>
        </w:tc>
        <w:tc>
          <w:tcPr>
            <w:tcW w:w="7088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A7851" w:rsidRDefault="00FA7851">
            <w:pPr>
              <w:spacing w:after="200" w:line="276" w:lineRule="auto"/>
            </w:pPr>
          </w:p>
        </w:tc>
      </w:tr>
      <w:tr w:rsidR="00FA7851">
        <w:trPr>
          <w:cantSplit/>
          <w:trHeight w:val="300"/>
        </w:trPr>
        <w:tc>
          <w:tcPr>
            <w:tcW w:w="3544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A7851" w:rsidRDefault="00FA7851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Registrační číslo komitétu</w:t>
            </w:r>
          </w:p>
        </w:tc>
        <w:tc>
          <w:tcPr>
            <w:tcW w:w="7088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A7851" w:rsidRDefault="00FA7851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9</w:t>
            </w:r>
          </w:p>
        </w:tc>
      </w:tr>
      <w:tr w:rsidR="00FA7851">
        <w:trPr>
          <w:cantSplit/>
          <w:trHeight w:val="509"/>
        </w:trPr>
        <w:tc>
          <w:tcPr>
            <w:tcW w:w="3544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A7851" w:rsidRDefault="00FA7851">
            <w:pPr>
              <w:spacing w:after="200" w:line="276" w:lineRule="auto"/>
            </w:pPr>
          </w:p>
        </w:tc>
        <w:tc>
          <w:tcPr>
            <w:tcW w:w="7088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A7851" w:rsidRDefault="00FA7851">
            <w:pPr>
              <w:spacing w:after="200" w:line="276" w:lineRule="auto"/>
            </w:pPr>
          </w:p>
        </w:tc>
      </w:tr>
      <w:tr w:rsidR="00FA7851">
        <w:trPr>
          <w:trHeight w:val="623"/>
        </w:trPr>
        <w:tc>
          <w:tcPr>
            <w:tcW w:w="35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A7851" w:rsidRDefault="00FA7851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Adresa webových stránek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A7851" w:rsidRDefault="00FA7851">
            <w:pPr>
              <w:jc w:val="center"/>
            </w:pPr>
            <w:hyperlink r:id="rId5">
              <w:r>
                <w:rPr>
                  <w:color w:val="0000FF"/>
                  <w:u w:val="single"/>
                </w:rPr>
                <w:t>www.csm.cz/iutam-2</w:t>
              </w:r>
            </w:hyperlink>
          </w:p>
        </w:tc>
      </w:tr>
      <w:tr w:rsidR="00FA7851">
        <w:trPr>
          <w:trHeight w:val="600"/>
        </w:trPr>
        <w:tc>
          <w:tcPr>
            <w:tcW w:w="35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A7851" w:rsidRDefault="00FA7851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Předpokládaná výše členského příspěvku na r. 2017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A7851" w:rsidRDefault="00FA7851">
            <w:pPr>
              <w:jc w:val="center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810 USD</w:t>
            </w:r>
          </w:p>
        </w:tc>
      </w:tr>
      <w:tr w:rsidR="00FA7851">
        <w:trPr>
          <w:trHeight w:val="900"/>
        </w:trPr>
        <w:tc>
          <w:tcPr>
            <w:tcW w:w="35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A7851" w:rsidRDefault="00FA7851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Předpokládaný termín dodání faktury za členský příspěvek na rok 2017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A7851" w:rsidRDefault="00FA7851">
            <w:pPr>
              <w:jc w:val="center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Únor 2017</w:t>
            </w:r>
          </w:p>
        </w:tc>
      </w:tr>
    </w:tbl>
    <w:p w:rsidR="00FA7851" w:rsidRDefault="00FA7851">
      <w:pPr>
        <w:spacing w:after="20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A7851" w:rsidRDefault="00FA7851">
      <w:pPr>
        <w:spacing w:after="20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Složení komitétu k </w:t>
      </w:r>
      <w:r>
        <w:rPr>
          <w:rFonts w:ascii="Arial" w:hAnsi="Arial" w:cs="Arial"/>
          <w:b/>
          <w:bCs/>
          <w:sz w:val="28"/>
          <w:szCs w:val="28"/>
          <w:u w:val="single"/>
        </w:rPr>
        <w:t>1. 1. 2017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540"/>
        <w:gridCol w:w="1755"/>
        <w:gridCol w:w="2928"/>
        <w:gridCol w:w="1743"/>
        <w:gridCol w:w="2224"/>
      </w:tblGrid>
      <w:tr w:rsidR="00FA7851">
        <w:trPr>
          <w:trHeight w:val="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7851" w:rsidRDefault="00FA7851">
            <w:r>
              <w:rPr>
                <w:rFonts w:ascii="Arial" w:hAnsi="Arial" w:cs="Arial"/>
              </w:rPr>
              <w:t> 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7851" w:rsidRDefault="00FA7851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Funkce v NK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7851" w:rsidRDefault="00FA7851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 xml:space="preserve">Jméno a příjmení </w:t>
            </w:r>
            <w:r>
              <w:rPr>
                <w:rFonts w:ascii="Arial" w:hAnsi="Arial" w:cs="Arial"/>
              </w:rPr>
              <w:t>(vč.titulů)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7851" w:rsidRDefault="00FA7851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Pracoviště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7851" w:rsidRDefault="00FA7851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e-mail</w:t>
            </w:r>
          </w:p>
        </w:tc>
      </w:tr>
      <w:tr w:rsidR="00FA7851">
        <w:trPr>
          <w:trHeight w:val="1"/>
        </w:trPr>
        <w:tc>
          <w:tcPr>
            <w:tcW w:w="5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FA7851" w:rsidRDefault="00FA7851">
            <w:pPr>
              <w:jc w:val="center"/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8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FA7851" w:rsidRDefault="00FA7851">
            <w:pPr>
              <w:jc w:val="center"/>
            </w:pPr>
            <w:r>
              <w:rPr>
                <w:rFonts w:ascii="Arial" w:hAnsi="Arial" w:cs="Arial"/>
              </w:rPr>
              <w:t>Předseda</w:t>
            </w:r>
          </w:p>
        </w:tc>
        <w:tc>
          <w:tcPr>
            <w:tcW w:w="39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FA7851" w:rsidRDefault="00FA7851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Prof. Ing. Miloslav Okrouhlík, CSc.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FA7851" w:rsidRDefault="00FA785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ÚT AV ČR, v.v.i.</w:t>
            </w:r>
          </w:p>
        </w:tc>
        <w:tc>
          <w:tcPr>
            <w:tcW w:w="22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FA7851" w:rsidRDefault="00FA7851">
            <w:pPr>
              <w:jc w:val="center"/>
            </w:pPr>
            <w:r>
              <w:rPr>
                <w:sz w:val="20"/>
                <w:szCs w:val="20"/>
              </w:rPr>
              <w:t>ok@it.cas.cz</w:t>
            </w:r>
          </w:p>
        </w:tc>
      </w:tr>
      <w:tr w:rsidR="00FA7851">
        <w:trPr>
          <w:trHeight w:val="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FA7851" w:rsidRDefault="00FA7851">
            <w:pPr>
              <w:jc w:val="center"/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FA7851" w:rsidRDefault="00FA7851">
            <w:pPr>
              <w:jc w:val="center"/>
            </w:pPr>
            <w:r>
              <w:rPr>
                <w:rFonts w:ascii="Arial" w:hAnsi="Arial" w:cs="Arial"/>
              </w:rPr>
              <w:t>Místopředseda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FA7851" w:rsidRDefault="00FA7851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Ing. Jiří Náprstek, DrSc.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FA7851" w:rsidRDefault="00FA785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ÚTAM AV ČR, v.v.i.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FA7851" w:rsidRDefault="00FA7851">
            <w:pPr>
              <w:jc w:val="center"/>
            </w:pPr>
            <w:hyperlink r:id="rId6">
              <w:r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naprstek@itam.</w:t>
              </w:r>
            </w:hyperlink>
            <w:r>
              <w:rPr>
                <w:sz w:val="20"/>
                <w:szCs w:val="20"/>
              </w:rPr>
              <w:t>cas.cz</w:t>
            </w:r>
          </w:p>
        </w:tc>
      </w:tr>
      <w:tr w:rsidR="00FA7851">
        <w:trPr>
          <w:trHeight w:val="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FA7851" w:rsidRDefault="00FA7851">
            <w:pPr>
              <w:jc w:val="center"/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FA7851" w:rsidRDefault="00FA7851">
            <w:pPr>
              <w:jc w:val="center"/>
            </w:pPr>
            <w:r>
              <w:rPr>
                <w:rFonts w:ascii="Arial" w:hAnsi="Arial" w:cs="Arial"/>
              </w:rPr>
              <w:t>Tajemník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FA7851" w:rsidRDefault="00FA7851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Prof. Ing. Jindřich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Petruška</w:t>
            </w:r>
            <w:r>
              <w:rPr>
                <w:b/>
                <w:bCs/>
                <w:sz w:val="20"/>
                <w:szCs w:val="20"/>
              </w:rPr>
              <w:t>, CSc.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FA7851" w:rsidRDefault="00FA785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VUT v Brně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FA7851" w:rsidRDefault="00FA7851">
            <w:pPr>
              <w:jc w:val="center"/>
            </w:pPr>
            <w:hyperlink r:id="rId7">
              <w:r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petruska@fme.vutbr.cz</w:t>
              </w:r>
            </w:hyperlink>
          </w:p>
        </w:tc>
      </w:tr>
      <w:tr w:rsidR="00FA7851">
        <w:trPr>
          <w:cantSplit/>
          <w:trHeight w:val="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7851" w:rsidRDefault="00FA7851">
            <w:pPr>
              <w:jc w:val="center"/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7851" w:rsidRDefault="00FA7851">
            <w:pPr>
              <w:jc w:val="center"/>
            </w:pPr>
            <w:r>
              <w:rPr>
                <w:rFonts w:ascii="Arial" w:hAnsi="Arial" w:cs="Arial"/>
              </w:rPr>
              <w:t>Členové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7851" w:rsidRDefault="00FA7851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Prof. Ing. Jiří Šejnoha, DrSc.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7851" w:rsidRDefault="00FA785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ČVUT v Praze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7851" w:rsidRDefault="00FA7851">
            <w:pPr>
              <w:jc w:val="center"/>
            </w:pPr>
            <w:r>
              <w:rPr>
                <w:sz w:val="20"/>
                <w:szCs w:val="20"/>
              </w:rPr>
              <w:t>sejnoha@fsv.cvut.cz</w:t>
            </w:r>
          </w:p>
        </w:tc>
      </w:tr>
      <w:tr w:rsidR="00FA7851">
        <w:trPr>
          <w:cantSplit/>
          <w:trHeight w:val="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7851" w:rsidRDefault="00FA7851">
            <w:pPr>
              <w:jc w:val="center"/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7851" w:rsidRDefault="00FA7851">
            <w:pPr>
              <w:spacing w:after="200" w:line="276" w:lineRule="auto"/>
            </w:pP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7851" w:rsidRDefault="00FA7851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Ing. Václav Kolář, CSc.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7851" w:rsidRDefault="00FA785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UH AV ČR, v.v.i.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7851" w:rsidRDefault="00FA7851">
            <w:pPr>
              <w:jc w:val="center"/>
            </w:pPr>
            <w:r>
              <w:rPr>
                <w:sz w:val="20"/>
                <w:szCs w:val="20"/>
              </w:rPr>
              <w:t>kolar@ih.cas.cz</w:t>
            </w:r>
          </w:p>
        </w:tc>
      </w:tr>
      <w:tr w:rsidR="00FA7851">
        <w:trPr>
          <w:cantSplit/>
          <w:trHeight w:val="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7851" w:rsidRDefault="00FA7851">
            <w:pPr>
              <w:jc w:val="center"/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7851" w:rsidRDefault="00FA7851">
            <w:pPr>
              <w:spacing w:after="200" w:line="276" w:lineRule="auto"/>
            </w:pP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7851" w:rsidRDefault="00FA7851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Prof. Ing. Stanislav Vejvoda, CSc.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7851" w:rsidRDefault="00FA7851">
            <w:pPr>
              <w:jc w:val="center"/>
            </w:pPr>
            <w:r>
              <w:rPr>
                <w:sz w:val="20"/>
                <w:szCs w:val="20"/>
              </w:rPr>
              <w:t>Vítkovice, a.s.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7851" w:rsidRDefault="00FA7851">
            <w:pPr>
              <w:jc w:val="center"/>
            </w:pPr>
            <w:r>
              <w:rPr>
                <w:sz w:val="16"/>
                <w:szCs w:val="16"/>
              </w:rPr>
              <w:t>stanislav.vejvoda@vitkovice.cz</w:t>
            </w:r>
          </w:p>
        </w:tc>
      </w:tr>
      <w:tr w:rsidR="00FA7851">
        <w:trPr>
          <w:cantSplit/>
          <w:trHeight w:val="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7851" w:rsidRDefault="00FA7851">
            <w:pPr>
              <w:jc w:val="center"/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7851" w:rsidRDefault="00FA7851">
            <w:pPr>
              <w:spacing w:after="200" w:line="276" w:lineRule="auto"/>
            </w:pP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7851" w:rsidRDefault="00FA7851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Prof. Ing. Drahomír Novák, DrSc.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7851" w:rsidRDefault="00FA785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VUT V Brně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7851" w:rsidRDefault="00FA7851">
            <w:pPr>
              <w:jc w:val="center"/>
            </w:pPr>
            <w:hyperlink r:id="rId8">
              <w:r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novak.d@fce.vutbr.cz</w:t>
              </w:r>
            </w:hyperlink>
          </w:p>
        </w:tc>
      </w:tr>
      <w:tr w:rsidR="00FA7851">
        <w:trPr>
          <w:cantSplit/>
          <w:trHeight w:val="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7851" w:rsidRDefault="00FA7851">
            <w:pPr>
              <w:jc w:val="center"/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7851" w:rsidRDefault="00FA7851">
            <w:pPr>
              <w:spacing w:after="200" w:line="276" w:lineRule="auto"/>
            </w:pP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7851" w:rsidRDefault="00FA7851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7851" w:rsidRDefault="00FA7851">
            <w:pPr>
              <w:jc w:val="center"/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7851" w:rsidRDefault="00FA7851">
            <w:pPr>
              <w:jc w:val="center"/>
            </w:pPr>
          </w:p>
        </w:tc>
      </w:tr>
      <w:tr w:rsidR="00FA7851">
        <w:trPr>
          <w:cantSplit/>
          <w:trHeight w:val="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7851" w:rsidRDefault="00FA7851">
            <w:pPr>
              <w:jc w:val="center"/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7851" w:rsidRDefault="00FA7851">
            <w:pPr>
              <w:spacing w:after="200" w:line="276" w:lineRule="auto"/>
            </w:pP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7851" w:rsidRDefault="00FA7851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7851" w:rsidRDefault="00FA7851">
            <w:pPr>
              <w:jc w:val="center"/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7851" w:rsidRDefault="00FA7851">
            <w:pPr>
              <w:jc w:val="center"/>
            </w:pPr>
          </w:p>
        </w:tc>
      </w:tr>
      <w:tr w:rsidR="00FA7851">
        <w:trPr>
          <w:cantSplit/>
          <w:trHeight w:val="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7851" w:rsidRDefault="00FA7851">
            <w:pPr>
              <w:jc w:val="center"/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7851" w:rsidRDefault="00FA7851">
            <w:pPr>
              <w:spacing w:after="200" w:line="276" w:lineRule="auto"/>
            </w:pP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7851" w:rsidRDefault="00FA7851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7851" w:rsidRDefault="00FA7851">
            <w:pPr>
              <w:jc w:val="center"/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7851" w:rsidRDefault="00FA7851">
            <w:pPr>
              <w:jc w:val="center"/>
            </w:pPr>
          </w:p>
        </w:tc>
      </w:tr>
      <w:tr w:rsidR="00FA7851">
        <w:trPr>
          <w:cantSplit/>
          <w:trHeight w:val="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7851" w:rsidRDefault="00FA7851">
            <w:pPr>
              <w:jc w:val="center"/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7851" w:rsidRDefault="00FA7851">
            <w:pPr>
              <w:spacing w:after="200" w:line="276" w:lineRule="auto"/>
            </w:pP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7851" w:rsidRDefault="00FA7851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7851" w:rsidRDefault="00FA7851">
            <w:pPr>
              <w:jc w:val="center"/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7851" w:rsidRDefault="00FA7851">
            <w:pPr>
              <w:jc w:val="center"/>
            </w:pPr>
          </w:p>
        </w:tc>
      </w:tr>
      <w:tr w:rsidR="00FA7851">
        <w:trPr>
          <w:cantSplit/>
          <w:trHeight w:val="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7851" w:rsidRDefault="00FA7851">
            <w:pPr>
              <w:jc w:val="center"/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7851" w:rsidRDefault="00FA7851">
            <w:pPr>
              <w:spacing w:after="200" w:line="276" w:lineRule="auto"/>
            </w:pP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7851" w:rsidRDefault="00FA7851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7851" w:rsidRDefault="00FA7851">
            <w:pPr>
              <w:jc w:val="center"/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7851" w:rsidRDefault="00FA7851">
            <w:pPr>
              <w:jc w:val="center"/>
            </w:pPr>
          </w:p>
        </w:tc>
      </w:tr>
      <w:tr w:rsidR="00FA7851">
        <w:trPr>
          <w:cantSplit/>
          <w:trHeight w:val="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7851" w:rsidRDefault="00FA7851">
            <w:pPr>
              <w:jc w:val="center"/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7851" w:rsidRDefault="00FA7851">
            <w:pPr>
              <w:spacing w:after="200" w:line="276" w:lineRule="auto"/>
            </w:pP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7851" w:rsidRDefault="00FA7851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7851" w:rsidRDefault="00FA7851">
            <w:pPr>
              <w:jc w:val="center"/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7851" w:rsidRDefault="00FA7851">
            <w:pPr>
              <w:jc w:val="center"/>
            </w:pPr>
          </w:p>
        </w:tc>
      </w:tr>
      <w:tr w:rsidR="00FA7851">
        <w:trPr>
          <w:cantSplit/>
          <w:trHeight w:val="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7851" w:rsidRDefault="00FA7851">
            <w:pPr>
              <w:jc w:val="center"/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7851" w:rsidRDefault="00FA7851">
            <w:pPr>
              <w:spacing w:after="200" w:line="276" w:lineRule="auto"/>
            </w:pP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7851" w:rsidRDefault="00FA7851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7851" w:rsidRDefault="00FA7851">
            <w:pPr>
              <w:jc w:val="center"/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7851" w:rsidRDefault="00FA7851">
            <w:pPr>
              <w:jc w:val="center"/>
            </w:pPr>
          </w:p>
        </w:tc>
      </w:tr>
      <w:tr w:rsidR="00FA7851">
        <w:trPr>
          <w:cantSplit/>
          <w:trHeight w:val="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7851" w:rsidRDefault="00FA7851">
            <w:pPr>
              <w:jc w:val="center"/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7851" w:rsidRDefault="00FA7851">
            <w:pPr>
              <w:spacing w:after="200" w:line="276" w:lineRule="auto"/>
            </w:pP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7851" w:rsidRDefault="00FA7851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7851" w:rsidRDefault="00FA7851">
            <w:pPr>
              <w:jc w:val="center"/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7851" w:rsidRDefault="00FA7851">
            <w:pPr>
              <w:jc w:val="center"/>
            </w:pPr>
          </w:p>
        </w:tc>
      </w:tr>
      <w:tr w:rsidR="00FA7851">
        <w:trPr>
          <w:cantSplit/>
          <w:trHeight w:val="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7851" w:rsidRDefault="00FA7851">
            <w:pPr>
              <w:jc w:val="center"/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7851" w:rsidRDefault="00FA7851">
            <w:pPr>
              <w:spacing w:after="200" w:line="276" w:lineRule="auto"/>
            </w:pP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7851" w:rsidRDefault="00FA7851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7851" w:rsidRDefault="00FA7851">
            <w:pPr>
              <w:jc w:val="center"/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7851" w:rsidRDefault="00FA7851">
            <w:pPr>
              <w:jc w:val="center"/>
            </w:pPr>
          </w:p>
        </w:tc>
      </w:tr>
    </w:tbl>
    <w:p w:rsidR="00FA7851" w:rsidRDefault="00FA7851">
      <w:pPr>
        <w:spacing w:after="200" w:line="276" w:lineRule="auto"/>
        <w:rPr>
          <w:rFonts w:ascii="Arial" w:hAnsi="Arial" w:cs="Arial"/>
          <w:b/>
          <w:bCs/>
          <w:sz w:val="24"/>
          <w:szCs w:val="24"/>
        </w:rPr>
      </w:pPr>
    </w:p>
    <w:p w:rsidR="00FA7851" w:rsidRDefault="00FA7851">
      <w:pPr>
        <w:spacing w:after="200" w:line="276" w:lineRule="auto"/>
        <w:ind w:left="501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Činnost komitétu v roce 2016</w:t>
      </w:r>
    </w:p>
    <w:p w:rsidR="00FA7851" w:rsidRDefault="00FA7851">
      <w:r>
        <w:t>Český národní komitét IUTAM má společné vedení s Českou společností pro mechaniku, úzce s ní spolupracuje, informace IUTAMu distribuuje na stránkách Bulletinu Společnosti, má své webové stránky a společenské a odborné akce organizuje společně.</w:t>
      </w:r>
    </w:p>
    <w:p w:rsidR="00FA7851" w:rsidRDefault="00FA7851">
      <w:pPr>
        <w:spacing w:after="200" w:line="276" w:lineRule="auto"/>
        <w:ind w:left="720"/>
        <w:rPr>
          <w:rFonts w:ascii="Arial" w:hAnsi="Arial" w:cs="Arial"/>
          <w:sz w:val="24"/>
          <w:szCs w:val="24"/>
        </w:rPr>
      </w:pPr>
    </w:p>
    <w:p w:rsidR="00FA7851" w:rsidRDefault="00FA7851">
      <w:pPr>
        <w:numPr>
          <w:ilvl w:val="0"/>
          <w:numId w:val="1"/>
        </w:numPr>
        <w:spacing w:after="200" w:line="276" w:lineRule="auto"/>
        <w:ind w:left="643" w:hanging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Účast na vědeckých setkáních z pozice členů komitétu (uvést název akce, místo a datum konání, počet zúčastněných z komitétu, jejich jméno, pracoviště a název přednesených příspěvků):</w:t>
      </w:r>
    </w:p>
    <w:p w:rsidR="00FA7851" w:rsidRDefault="00FA7851">
      <w:pPr>
        <w:rPr>
          <w:lang/>
        </w:rPr>
      </w:pPr>
      <w:r>
        <w:rPr>
          <w:lang/>
        </w:rPr>
        <w:t>An ECCOMAS Advanced Course on Computational Structural Dynamics</w:t>
      </w:r>
    </w:p>
    <w:p w:rsidR="00FA7851" w:rsidRDefault="00FA7851">
      <w:pPr>
        <w:rPr>
          <w:lang/>
        </w:rPr>
      </w:pPr>
      <w:r>
        <w:rPr>
          <w:lang/>
        </w:rPr>
        <w:t>organized by ECCOMAS, IUTAM, Czech Society for Mechanics</w:t>
      </w:r>
    </w:p>
    <w:p w:rsidR="00FA7851" w:rsidRDefault="00FA7851">
      <w:pPr>
        <w:pStyle w:val="NormalWeb"/>
        <w:spacing w:before="0" w:beforeAutospacing="0" w:after="0" w:afterAutospacing="0"/>
        <w:rPr>
          <w:rFonts w:ascii="Times New Roman" w:eastAsia="Times New Roman" w:hAnsi="Times New Roman" w:cstheme="minorBidi"/>
          <w:lang/>
        </w:rPr>
      </w:pPr>
      <w:r>
        <w:rPr>
          <w:rFonts w:ascii="Times New Roman" w:eastAsia="Times New Roman" w:hAnsi="Times New Roman" w:cstheme="minorBidi"/>
          <w:lang/>
        </w:rPr>
        <w:t>Institute of Thermomechanics, Prague, June 2015</w:t>
      </w:r>
    </w:p>
    <w:p w:rsidR="00FA7851" w:rsidRDefault="00FA7851">
      <w:pPr>
        <w:rPr>
          <w:lang/>
        </w:rPr>
      </w:pPr>
    </w:p>
    <w:p w:rsidR="00FA7851" w:rsidRDefault="00FA7851">
      <w:pPr>
        <w:rPr>
          <w:rFonts w:eastAsia="Arial Unicode MS"/>
          <w:lang/>
        </w:rPr>
      </w:pPr>
      <w:r>
        <w:rPr>
          <w:lang/>
        </w:rPr>
        <w:t>Monday</w:t>
      </w:r>
    </w:p>
    <w:p w:rsidR="00FA7851" w:rsidRDefault="00FA7851">
      <w:pPr>
        <w:rPr>
          <w:lang/>
        </w:rPr>
      </w:pPr>
      <w:r>
        <w:rPr>
          <w:rStyle w:val="Strong"/>
          <w:lang/>
        </w:rPr>
        <w:t>1. Basics of dynamics (M. Okrouhlík)</w:t>
      </w:r>
      <w:r>
        <w:rPr>
          <w:lang/>
        </w:rPr>
        <w:br/>
        <w:t>- Historical background</w:t>
      </w:r>
      <w:r>
        <w:rPr>
          <w:lang/>
        </w:rPr>
        <w:br/>
        <w:t>- Newton’s laws</w:t>
      </w:r>
      <w:r>
        <w:rPr>
          <w:lang/>
        </w:rPr>
        <w:br/>
        <w:t>- Newtonian, Lagrangian and Hamiltonian mechanics</w:t>
      </w:r>
      <w:r>
        <w:rPr>
          <w:lang/>
        </w:rPr>
        <w:br/>
      </w:r>
      <w:r>
        <w:rPr>
          <w:rStyle w:val="Strong"/>
          <w:lang/>
        </w:rPr>
        <w:t>2. Continuum mechanics I (J. Plešek)</w:t>
      </w:r>
      <w:r>
        <w:rPr>
          <w:lang/>
        </w:rPr>
        <w:br/>
        <w:t>- Kinematics of deformation</w:t>
      </w:r>
      <w:r>
        <w:rPr>
          <w:lang/>
        </w:rPr>
        <w:br/>
        <w:t>- Strains and stresses</w:t>
      </w:r>
      <w:r>
        <w:rPr>
          <w:lang/>
        </w:rPr>
        <w:br/>
        <w:t>- Governing equations</w:t>
      </w:r>
      <w:r>
        <w:rPr>
          <w:lang/>
        </w:rPr>
        <w:br/>
      </w:r>
      <w:r>
        <w:rPr>
          <w:rStyle w:val="Strong"/>
          <w:lang/>
        </w:rPr>
        <w:t>3. Continuum mechanics II (J. Plešek)</w:t>
      </w:r>
      <w:r>
        <w:rPr>
          <w:lang/>
        </w:rPr>
        <w:br/>
        <w:t>- Convexity condition</w:t>
      </w:r>
      <w:r>
        <w:rPr>
          <w:lang/>
        </w:rPr>
        <w:br/>
        <w:t>- Basics of thermodynamics</w:t>
      </w:r>
      <w:r>
        <w:rPr>
          <w:lang/>
        </w:rPr>
        <w:br/>
        <w:t>- Constitutive equations for small and large strains</w:t>
      </w:r>
      <w:r>
        <w:rPr>
          <w:lang/>
        </w:rPr>
        <w:br/>
      </w:r>
      <w:r>
        <w:rPr>
          <w:rStyle w:val="Strong"/>
          <w:lang/>
        </w:rPr>
        <w:t>4. Continuum mechanics III (R. Ohayon)</w:t>
      </w:r>
      <w:r>
        <w:rPr>
          <w:lang/>
        </w:rPr>
        <w:br/>
        <w:t>- Variational formulations in linear dynamics and vibrations</w:t>
      </w:r>
      <w:r>
        <w:rPr>
          <w:lang/>
        </w:rPr>
        <w:br/>
        <w:t>- Modal analysis</w:t>
      </w:r>
      <w:r>
        <w:rPr>
          <w:lang/>
        </w:rPr>
        <w:br/>
        <w:t>- Rayleigh quotient, Hamilton’s principle</w:t>
      </w:r>
      <w:r>
        <w:rPr>
          <w:lang/>
        </w:rPr>
        <w:br/>
      </w:r>
      <w:r>
        <w:rPr>
          <w:rStyle w:val="Strong"/>
          <w:lang/>
        </w:rPr>
        <w:t>5. Dynamics of multibody systems (A. Ibrahimbegovic)</w:t>
      </w:r>
      <w:r>
        <w:rPr>
          <w:lang/>
        </w:rPr>
        <w:br/>
        <w:t>- Governing equations</w:t>
      </w:r>
      <w:r>
        <w:rPr>
          <w:lang/>
        </w:rPr>
        <w:br/>
        <w:t>- Constrains</w:t>
      </w:r>
      <w:r>
        <w:rPr>
          <w:lang/>
        </w:rPr>
        <w:br/>
        <w:t>- Lagrange equations and Lagrange multipliers</w:t>
      </w:r>
      <w:r>
        <w:rPr>
          <w:lang/>
        </w:rPr>
        <w:br/>
        <w:t>- Numerical methods in multibody dynamics</w:t>
      </w:r>
    </w:p>
    <w:p w:rsidR="00FA7851" w:rsidRDefault="00FA7851">
      <w:pPr>
        <w:rPr>
          <w:lang/>
        </w:rPr>
      </w:pPr>
      <w:r>
        <w:rPr>
          <w:lang/>
        </w:rPr>
        <w:t>Tuesday</w:t>
      </w:r>
    </w:p>
    <w:p w:rsidR="00FA7851" w:rsidRDefault="00FA7851">
      <w:pPr>
        <w:rPr>
          <w:lang/>
        </w:rPr>
      </w:pPr>
      <w:r>
        <w:rPr>
          <w:rStyle w:val="Strong"/>
          <w:lang/>
        </w:rPr>
        <w:t>6. Finite element method I (J. González)</w:t>
      </w:r>
      <w:r>
        <w:rPr>
          <w:lang/>
        </w:rPr>
        <w:br/>
        <w:t>- Principle of virtual work</w:t>
      </w:r>
      <w:r>
        <w:rPr>
          <w:lang/>
        </w:rPr>
        <w:br/>
        <w:t>- Finite Element Formulation</w:t>
      </w:r>
      <w:r>
        <w:rPr>
          <w:lang/>
        </w:rPr>
        <w:br/>
        <w:t>- Assembly of global matrices</w:t>
      </w:r>
      <w:r>
        <w:rPr>
          <w:lang/>
        </w:rPr>
        <w:br/>
        <w:t>- Convergence properties</w:t>
      </w:r>
      <w:r>
        <w:rPr>
          <w:lang/>
        </w:rPr>
        <w:br/>
        <w:t>- Examples</w:t>
      </w:r>
      <w:r>
        <w:rPr>
          <w:lang/>
        </w:rPr>
        <w:br/>
      </w:r>
      <w:r>
        <w:rPr>
          <w:rStyle w:val="Strong"/>
          <w:lang/>
        </w:rPr>
        <w:t>7. Finite element method II (A. Ibrahimbegovic)</w:t>
      </w:r>
      <w:r>
        <w:rPr>
          <w:lang/>
        </w:rPr>
        <w:br/>
        <w:t>- Shape functions and higher order FEM</w:t>
      </w:r>
      <w:r>
        <w:rPr>
          <w:lang/>
        </w:rPr>
        <w:br/>
        <w:t>- Isoparametric formulation</w:t>
      </w:r>
      <w:r>
        <w:rPr>
          <w:lang/>
        </w:rPr>
        <w:br/>
        <w:t>- Numerical integration</w:t>
      </w:r>
      <w:r>
        <w:rPr>
          <w:lang/>
        </w:rPr>
        <w:br/>
        <w:t>- Hybrid and mixed formulation, inf-sup condition</w:t>
      </w:r>
      <w:r>
        <w:rPr>
          <w:lang/>
        </w:rPr>
        <w:br/>
      </w:r>
      <w:r>
        <w:rPr>
          <w:rStyle w:val="Strong"/>
          <w:lang/>
        </w:rPr>
        <w:t>8. Finite element method III (A. Tkachuk)</w:t>
      </w:r>
      <w:r>
        <w:rPr>
          <w:lang/>
        </w:rPr>
        <w:br/>
        <w:t>- Locking phenomena and hourglass effect</w:t>
      </w:r>
      <w:r>
        <w:rPr>
          <w:lang/>
        </w:rPr>
        <w:br/>
        <w:t>- Assumed strain, enhanced strain FEM, B-bar formulation</w:t>
      </w:r>
      <w:r>
        <w:rPr>
          <w:lang/>
        </w:rPr>
        <w:br/>
        <w:t>- Reduced integration and stabilization</w:t>
      </w:r>
      <w:r>
        <w:rPr>
          <w:lang/>
        </w:rPr>
        <w:br/>
      </w:r>
      <w:r>
        <w:rPr>
          <w:rStyle w:val="Strong"/>
          <w:lang/>
        </w:rPr>
        <w:t>9. Finite element method IV (J. Kruis)</w:t>
      </w:r>
      <w:r>
        <w:rPr>
          <w:lang/>
        </w:rPr>
        <w:br/>
        <w:t>- Linear solvers in FEM</w:t>
      </w:r>
      <w:r>
        <w:rPr>
          <w:lang/>
        </w:rPr>
        <w:br/>
        <w:t>- Matrix factorization</w:t>
      </w:r>
      <w:r>
        <w:rPr>
          <w:lang/>
        </w:rPr>
        <w:br/>
        <w:t>- Sparse solvers, Krylov methods (especially conjugate gradient method)</w:t>
      </w:r>
      <w:r>
        <w:rPr>
          <w:lang/>
        </w:rPr>
        <w:br/>
      </w:r>
      <w:r>
        <w:rPr>
          <w:rStyle w:val="Strong"/>
          <w:lang/>
        </w:rPr>
        <w:t>10. Finite element method V (A. Ibrahimbegovic)</w:t>
      </w:r>
      <w:r>
        <w:rPr>
          <w:lang/>
        </w:rPr>
        <w:br/>
        <w:t>- FEM for nonlinear problems</w:t>
      </w:r>
      <w:r>
        <w:rPr>
          <w:lang/>
        </w:rPr>
        <w:br/>
        <w:t>- Solvers for nonlinear static problems - NR, BGFS, semi-Newton methods, etc.</w:t>
      </w:r>
      <w:r>
        <w:rPr>
          <w:lang/>
        </w:rPr>
        <w:br/>
        <w:t>- Convergence criteria</w:t>
      </w:r>
    </w:p>
    <w:p w:rsidR="00FA7851" w:rsidRDefault="00FA7851">
      <w:pPr>
        <w:rPr>
          <w:lang/>
        </w:rPr>
      </w:pPr>
      <w:r>
        <w:rPr>
          <w:lang/>
        </w:rPr>
        <w:t>Wednesday</w:t>
      </w:r>
    </w:p>
    <w:p w:rsidR="00FA7851" w:rsidRDefault="00FA7851">
      <w:pPr>
        <w:rPr>
          <w:lang/>
        </w:rPr>
      </w:pPr>
      <w:r>
        <w:rPr>
          <w:rStyle w:val="Strong"/>
          <w:lang/>
        </w:rPr>
        <w:t>11. Finite element method VI (J. Kruis)</w:t>
      </w:r>
      <w:r>
        <w:rPr>
          <w:lang/>
        </w:rPr>
        <w:br/>
        <w:t>- FEM in vibration problems, mass matrix</w:t>
      </w:r>
      <w:r>
        <w:rPr>
          <w:lang/>
        </w:rPr>
        <w:br/>
        <w:t>- Spectral and modal analysis</w:t>
      </w:r>
      <w:r>
        <w:rPr>
          <w:lang/>
        </w:rPr>
        <w:br/>
        <w:t>- Numerical methods for eigen-value problem (subspace iteration, etc)</w:t>
      </w:r>
      <w:r>
        <w:rPr>
          <w:lang/>
        </w:rPr>
        <w:br/>
        <w:t>- Convergence of FEM in eigen-value problem</w:t>
      </w:r>
      <w:r>
        <w:rPr>
          <w:lang/>
        </w:rPr>
        <w:br/>
        <w:t>- Dynamic steady state response</w:t>
      </w:r>
      <w:r>
        <w:rPr>
          <w:lang/>
        </w:rPr>
        <w:br/>
      </w:r>
      <w:r>
        <w:rPr>
          <w:rStyle w:val="Strong"/>
          <w:lang/>
        </w:rPr>
        <w:t>12. Direct time integration in dynamics I (R. Kolman)</w:t>
      </w:r>
      <w:r>
        <w:rPr>
          <w:lang/>
        </w:rPr>
        <w:br/>
        <w:t>- FEM in linear dynamics, formulation of dynamic problems</w:t>
      </w:r>
      <w:r>
        <w:rPr>
          <w:lang/>
        </w:rPr>
        <w:br/>
        <w:t>- Introduction into direct time integration</w:t>
      </w:r>
      <w:r>
        <w:rPr>
          <w:lang/>
        </w:rPr>
        <w:br/>
        <w:t>- Basic methods (Newmark method and central difference method)</w:t>
      </w:r>
      <w:r>
        <w:rPr>
          <w:lang/>
        </w:rPr>
        <w:br/>
        <w:t>- Lumping techniques for mass matricesStability of time schemes</w:t>
      </w:r>
      <w:r>
        <w:rPr>
          <w:lang/>
        </w:rPr>
        <w:br/>
        <w:t>- Stability of time schemes</w:t>
      </w:r>
      <w:r>
        <w:rPr>
          <w:lang/>
        </w:rPr>
        <w:br/>
      </w:r>
      <w:r>
        <w:rPr>
          <w:rStyle w:val="Strong"/>
          <w:lang/>
        </w:rPr>
        <w:t>13. Finite element method VII (A. Ibrahimbegovic)</w:t>
      </w:r>
      <w:r>
        <w:rPr>
          <w:lang/>
        </w:rPr>
        <w:br/>
        <w:t>- Dynamic problems</w:t>
      </w:r>
      <w:r>
        <w:rPr>
          <w:lang/>
        </w:rPr>
        <w:br/>
        <w:t>- Solving of nonlinear time-depend problems</w:t>
      </w:r>
      <w:r>
        <w:rPr>
          <w:lang/>
        </w:rPr>
        <w:br/>
      </w:r>
      <w:r>
        <w:rPr>
          <w:rStyle w:val="Strong"/>
          <w:lang/>
        </w:rPr>
        <w:t>14. Finite element method VIII (A. Combescure)</w:t>
      </w:r>
      <w:r>
        <w:rPr>
          <w:lang/>
        </w:rPr>
        <w:br/>
        <w:t>- Basics of shell theory</w:t>
      </w:r>
      <w:r>
        <w:rPr>
          <w:lang/>
        </w:rPr>
        <w:br/>
        <w:t>- FEM shell models </w:t>
      </w:r>
      <w:r>
        <w:rPr>
          <w:lang/>
        </w:rPr>
        <w:br/>
        <w:t>- FEM for shells in dynamics</w:t>
      </w:r>
      <w:r>
        <w:rPr>
          <w:lang/>
        </w:rPr>
        <w:br/>
        <w:t>- Mass matrices for shells </w:t>
      </w:r>
      <w:r>
        <w:rPr>
          <w:lang/>
        </w:rPr>
        <w:br/>
      </w:r>
      <w:r>
        <w:rPr>
          <w:rStyle w:val="Strong"/>
          <w:lang/>
        </w:rPr>
        <w:t>15. Direct time integration in dynamics II (A. Tkachuk)</w:t>
      </w:r>
      <w:r>
        <w:rPr>
          <w:lang/>
        </w:rPr>
        <w:br/>
        <w:t>- Time step size estimates – global/local estimate in FEM</w:t>
      </w:r>
      <w:r>
        <w:rPr>
          <w:lang/>
        </w:rPr>
        <w:br/>
        <w:t>- Treatment of time step size – mass scaling, bi-penalty, etc</w:t>
      </w:r>
      <w:r>
        <w:rPr>
          <w:lang/>
        </w:rPr>
        <w:br/>
        <w:t>- Application in crash problems</w:t>
      </w:r>
    </w:p>
    <w:p w:rsidR="00FA7851" w:rsidRDefault="00FA7851">
      <w:pPr>
        <w:rPr>
          <w:lang/>
        </w:rPr>
      </w:pPr>
      <w:r>
        <w:rPr>
          <w:lang/>
        </w:rPr>
        <w:t>Thursday</w:t>
      </w:r>
    </w:p>
    <w:p w:rsidR="00FA7851" w:rsidRDefault="00FA7851">
      <w:pPr>
        <w:rPr>
          <w:lang/>
        </w:rPr>
      </w:pPr>
      <w:r>
        <w:rPr>
          <w:rStyle w:val="Strong"/>
          <w:lang/>
        </w:rPr>
        <w:t>16. Modal reduction and reduction methods in dynamics (R. Ohayon)</w:t>
      </w:r>
      <w:r>
        <w:rPr>
          <w:lang/>
        </w:rPr>
        <w:br/>
        <w:t>- Variational analysis of dynamic sub-structuring</w:t>
      </w:r>
      <w:r>
        <w:rPr>
          <w:lang/>
        </w:rPr>
        <w:br/>
        <w:t>- Substructuring analysis in discretized (finite element) case</w:t>
      </w:r>
      <w:r>
        <w:rPr>
          <w:lang/>
        </w:rPr>
        <w:br/>
        <w:t>- Hurty and Craig-Bampton methods</w:t>
      </w:r>
      <w:r>
        <w:rPr>
          <w:lang/>
        </w:rPr>
        <w:br/>
      </w:r>
      <w:r>
        <w:rPr>
          <w:rStyle w:val="Strong"/>
          <w:lang/>
        </w:rPr>
        <w:t>17. Partitioned analysis I – basic theory (K.C. Park)</w:t>
      </w:r>
      <w:r>
        <w:rPr>
          <w:lang/>
        </w:rPr>
        <w:br/>
        <w:t>- Theory of Lagrange multipliers</w:t>
      </w:r>
      <w:r>
        <w:rPr>
          <w:lang/>
        </w:rPr>
        <w:br/>
        <w:t>- Basic theory of partitioned analysis</w:t>
      </w:r>
      <w:r>
        <w:rPr>
          <w:lang/>
        </w:rPr>
        <w:br/>
        <w:t>- Equations of motion for partitioned systems</w:t>
      </w:r>
      <w:r>
        <w:rPr>
          <w:lang/>
        </w:rPr>
        <w:br/>
      </w:r>
      <w:r>
        <w:rPr>
          <w:rStyle w:val="Strong"/>
          <w:lang/>
        </w:rPr>
        <w:t>18. Partitioned analysis II (K.C. Park)</w:t>
      </w:r>
      <w:r>
        <w:rPr>
          <w:lang/>
        </w:rPr>
        <w:br/>
        <w:t>- Domain decomposition methods</w:t>
      </w:r>
      <w:r>
        <w:rPr>
          <w:lang/>
        </w:rPr>
        <w:br/>
        <w:t>- Finite element tearing and interconnect (FETI)</w:t>
      </w:r>
      <w:r>
        <w:rPr>
          <w:lang/>
        </w:rPr>
        <w:br/>
        <w:t>- Coupling of FEM/FEM</w:t>
      </w:r>
      <w:r>
        <w:rPr>
          <w:lang/>
        </w:rPr>
        <w:br/>
      </w:r>
      <w:r>
        <w:rPr>
          <w:rStyle w:val="Strong"/>
          <w:lang/>
        </w:rPr>
        <w:t>19. Dynamic contact problems (A. Tkachuk)</w:t>
      </w:r>
      <w:r>
        <w:rPr>
          <w:lang/>
        </w:rPr>
        <w:br/>
        <w:t>- FEM in contact problems</w:t>
      </w:r>
      <w:r>
        <w:rPr>
          <w:lang/>
        </w:rPr>
        <w:br/>
        <w:t>- Penalty method</w:t>
      </w:r>
      <w:r>
        <w:rPr>
          <w:lang/>
        </w:rPr>
        <w:br/>
        <w:t>- Augmented Lagrangian method</w:t>
      </w:r>
      <w:r>
        <w:rPr>
          <w:lang/>
        </w:rPr>
        <w:br/>
        <w:t>- Mortar methods </w:t>
      </w:r>
      <w:r>
        <w:rPr>
          <w:lang/>
        </w:rPr>
        <w:br/>
      </w:r>
      <w:r>
        <w:rPr>
          <w:rStyle w:val="Strong"/>
          <w:lang/>
        </w:rPr>
        <w:t>20. Finite element method - wave propagation (R. Kolman)</w:t>
      </w:r>
      <w:r>
        <w:rPr>
          <w:lang/>
        </w:rPr>
        <w:br/>
        <w:t>- Theory of wave propagation in elastic solids</w:t>
      </w:r>
      <w:r>
        <w:rPr>
          <w:lang/>
        </w:rPr>
        <w:br/>
        <w:t>- Wave speeds in solids</w:t>
      </w:r>
      <w:r>
        <w:rPr>
          <w:lang/>
        </w:rPr>
        <w:br/>
        <w:t>- Dispersion and frequency analysis of FEM</w:t>
      </w:r>
      <w:r>
        <w:rPr>
          <w:lang/>
        </w:rPr>
        <w:br/>
        <w:t>- Numerical benchmarks</w:t>
      </w:r>
    </w:p>
    <w:p w:rsidR="00FA7851" w:rsidRDefault="00FA7851">
      <w:pPr>
        <w:rPr>
          <w:lang/>
        </w:rPr>
      </w:pPr>
      <w:r>
        <w:rPr>
          <w:lang/>
        </w:rPr>
        <w:t>Friday</w:t>
      </w:r>
    </w:p>
    <w:p w:rsidR="00FA7851" w:rsidRDefault="00FA7851">
      <w:pPr>
        <w:rPr>
          <w:lang/>
        </w:rPr>
      </w:pPr>
      <w:r>
        <w:rPr>
          <w:rStyle w:val="Strong"/>
          <w:lang/>
        </w:rPr>
        <w:t>21. Modern methods of direct time integration (A. Combescure)</w:t>
      </w:r>
      <w:r>
        <w:rPr>
          <w:lang/>
        </w:rPr>
        <w:br/>
        <w:t>- Generalized time schemes</w:t>
      </w:r>
      <w:r>
        <w:rPr>
          <w:lang/>
        </w:rPr>
        <w:br/>
        <w:t>- Asynchronous and variational schemes</w:t>
      </w:r>
      <w:r>
        <w:rPr>
          <w:lang/>
        </w:rPr>
        <w:br/>
        <w:t>- Sub-cycling methods, coupling of different time schemes</w:t>
      </w:r>
      <w:r>
        <w:rPr>
          <w:lang/>
        </w:rPr>
        <w:br/>
      </w:r>
      <w:r>
        <w:rPr>
          <w:rStyle w:val="Strong"/>
          <w:lang/>
        </w:rPr>
        <w:t>22. Coupled problems – Fluid-structures interactions (K.C. Park)</w:t>
      </w:r>
      <w:r>
        <w:rPr>
          <w:lang/>
        </w:rPr>
        <w:br/>
        <w:t>- Variational  formulation</w:t>
      </w:r>
      <w:r>
        <w:rPr>
          <w:lang/>
        </w:rPr>
        <w:br/>
        <w:t>- Methods of discretizations</w:t>
      </w:r>
      <w:r>
        <w:rPr>
          <w:lang/>
        </w:rPr>
        <w:br/>
        <w:t>- Staggered analysis</w:t>
      </w:r>
      <w:r>
        <w:rPr>
          <w:lang/>
        </w:rPr>
        <w:br/>
      </w:r>
      <w:r>
        <w:rPr>
          <w:rStyle w:val="Strong"/>
          <w:lang/>
        </w:rPr>
        <w:t>23. Boundary element method (J. González)</w:t>
      </w:r>
      <w:r>
        <w:rPr>
          <w:lang/>
        </w:rPr>
        <w:br/>
        <w:t>- Introduction into Boundary Element Method</w:t>
      </w:r>
      <w:r>
        <w:rPr>
          <w:lang/>
        </w:rPr>
        <w:br/>
        <w:t>- Linear Acoustics</w:t>
      </w:r>
      <w:r>
        <w:rPr>
          <w:lang/>
        </w:rPr>
        <w:br/>
        <w:t>- Coupling FEM/BEM </w:t>
      </w:r>
      <w:r>
        <w:rPr>
          <w:lang/>
        </w:rPr>
        <w:br/>
      </w:r>
      <w:r>
        <w:rPr>
          <w:rStyle w:val="Strong"/>
          <w:lang/>
        </w:rPr>
        <w:t>24. Numerical methods for dynamic crack propagation (A. Combescure)</w:t>
      </w:r>
      <w:r>
        <w:rPr>
          <w:lang/>
        </w:rPr>
        <w:br/>
        <w:t>- Extended finite element method (XFEM)</w:t>
      </w:r>
      <w:r>
        <w:rPr>
          <w:lang/>
        </w:rPr>
        <w:br/>
        <w:t>- Meshless methods and Level-set methods</w:t>
      </w:r>
      <w:r>
        <w:rPr>
          <w:lang/>
        </w:rPr>
        <w:br/>
        <w:t>- Cohesive FEM</w:t>
      </w:r>
      <w:r>
        <w:rPr>
          <w:lang/>
        </w:rPr>
        <w:br/>
      </w:r>
      <w:r>
        <w:rPr>
          <w:rStyle w:val="Strong"/>
          <w:lang/>
        </w:rPr>
        <w:t>25. Vibroacoustic/elastoacoustic modelling (R. Ohayon)</w:t>
      </w:r>
      <w:r>
        <w:rPr>
          <w:lang/>
        </w:rPr>
        <w:br/>
        <w:t>- General local equations of vibroacoustic problem</w:t>
      </w:r>
      <w:r>
        <w:rPr>
          <w:lang/>
        </w:rPr>
        <w:br/>
        <w:t>- Choice of unknown fields and variational formulations of the problem</w:t>
      </w:r>
      <w:r>
        <w:rPr>
          <w:lang/>
        </w:rPr>
        <w:br/>
        <w:t>- Finite element discretization and Reduced Order Models for the interior problem</w:t>
      </w:r>
    </w:p>
    <w:p w:rsidR="00FA7851" w:rsidRDefault="00FA7851">
      <w:r>
        <w:rPr>
          <w:lang/>
        </w:rPr>
        <w:t xml:space="preserve">For more details see </w:t>
      </w:r>
      <w:hyperlink r:id="rId9" w:history="1">
        <w:r>
          <w:rPr>
            <w:rStyle w:val="Hyperlink"/>
          </w:rPr>
          <w:t>http://shortcourse2016.it.cas.cz/im/im/page/program</w:t>
        </w:r>
      </w:hyperlink>
    </w:p>
    <w:p w:rsidR="00FA7851" w:rsidRDefault="00FA7851">
      <w:pPr>
        <w:spacing w:after="200" w:line="276" w:lineRule="auto"/>
        <w:ind w:left="643"/>
        <w:rPr>
          <w:rFonts w:ascii="Arial" w:hAnsi="Arial" w:cs="Arial"/>
        </w:rPr>
      </w:pPr>
    </w:p>
    <w:p w:rsidR="00FA7851" w:rsidRDefault="00FA7851">
      <w:pPr>
        <w:numPr>
          <w:ilvl w:val="0"/>
          <w:numId w:val="2"/>
        </w:numPr>
        <w:spacing w:after="200" w:line="276" w:lineRule="auto"/>
        <w:ind w:left="643" w:hanging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Přehled aktivit organizovaných komitétem pro příslušnou národní vědeckou komunitu (uvést název akce, místo a datum konání, počet zúčastněných apod.): </w:t>
      </w:r>
    </w:p>
    <w:p w:rsidR="00FA7851" w:rsidRDefault="00FA7851">
      <w:r>
        <w:t>Publikační činnost</w:t>
      </w:r>
    </w:p>
    <w:p w:rsidR="00FA7851" w:rsidRDefault="00FA7851">
      <w:r>
        <w:br/>
        <w:t>Příklad článků s IF</w:t>
      </w:r>
      <w:r>
        <w:br/>
        <w:t>Rosenberg J., Byrtus M., Štengl M.: Simple model of the Cajal-like interstitial cell and its analysis. Applied Mechanics and Materials, 821 (2016) 677-684. ISSN: 1660-9336.</w:t>
      </w:r>
      <w:r>
        <w:br/>
      </w:r>
    </w:p>
    <w:p w:rsidR="00FA7851" w:rsidRDefault="00FA7851">
      <w:r>
        <w:t>Bek L., Zemčík R.: Model of Progressive Failure of Composite Materials using 3D Puck Failure Criterion. Material a Technology 50, 3 (2016) 319-322. ISSN: 1580-2949.</w:t>
      </w:r>
      <w:r>
        <w:br/>
      </w:r>
    </w:p>
    <w:p w:rsidR="00FA7851" w:rsidRDefault="00FA7851">
      <w:r>
        <w:t>Dyk Š., Zeman V.: Bifurcations in Mathematical Model of Nonlinear Vibration of the Nuclear Fuel Rod. Applied Mechanics and Materials 821 (2016) 207-212. ISSN: 1662-7482.</w:t>
      </w:r>
      <w:r>
        <w:br/>
      </w:r>
    </w:p>
    <w:p w:rsidR="00FA7851" w:rsidRDefault="00FA7851">
      <w:r>
        <w:t>Zeman V., Dyk Š., Hlaváč Z.: Mathematical modelling of nonlinear vibration and fretting wear of the nuclear fuel rods. Archive of Applied Mechanics 86 (2016) 657-668. ISSN: 0939-1533.</w:t>
      </w:r>
      <w:r>
        <w:br/>
      </w:r>
    </w:p>
    <w:p w:rsidR="00FA7851" w:rsidRDefault="00FA7851">
      <w:r>
        <w:t>Rosenberg J., Byrtus M., Štengl M.: Combined model of bladder detrusor smooth muscle and interstitial cells. Experimental Biology and Medicine 241 (2016) 1853-1864. ISSN: 1535-3702.</w:t>
      </w:r>
    </w:p>
    <w:p w:rsidR="00FA7851" w:rsidRDefault="00FA7851">
      <w:pPr>
        <w:rPr>
          <w:color w:val="666666"/>
        </w:rPr>
      </w:pPr>
      <w:r>
        <w:t>Klimenda, F., Soukup, J.: Analýza ohřevu kotoučové brzdy.</w:t>
      </w:r>
    </w:p>
    <w:p w:rsidR="00FA7851" w:rsidRDefault="00FA7851">
      <w:pPr>
        <w:rPr>
          <w:color w:val="666666"/>
        </w:rPr>
      </w:pPr>
      <w:r>
        <w:rPr>
          <w:color w:val="666666"/>
        </w:rPr>
        <w:t xml:space="preserve">ISBN: </w:t>
      </w:r>
      <w:r>
        <w:rPr>
          <w:rStyle w:val="Strong"/>
          <w:color w:val="666666"/>
        </w:rPr>
        <w:t>978-80-227-4525-3</w:t>
      </w:r>
      <w:r>
        <w:rPr>
          <w:color w:val="666666"/>
        </w:rPr>
        <w:t xml:space="preserve"> </w:t>
      </w:r>
    </w:p>
    <w:p w:rsidR="00FA7851" w:rsidRDefault="00FA7851">
      <w:pPr>
        <w:rPr>
          <w:color w:val="666666"/>
        </w:rPr>
      </w:pPr>
      <w:r>
        <w:rPr>
          <w:color w:val="666666"/>
        </w:rPr>
        <w:t>In. 35. Stretnutie Katedier Mechaniky Tekutín a Termomechaniky, Čelišov – Šamorín, Slovenská republika, 20. – 23. 6. 2016, Zborník príspevkov Z Medzinárodnej Vedeckej Konferencie, str. 120 – 123.</w:t>
      </w:r>
    </w:p>
    <w:p w:rsidR="00FA7851" w:rsidRDefault="00FA7851"/>
    <w:p w:rsidR="00FA7851" w:rsidRDefault="00FA7851">
      <w:r>
        <w:t>Jelinek, T., Straka, P., Uruba, V.: Effect of end-wall boundary layer and inlet turbulence on the flow field structures in the turbine stage</w:t>
      </w:r>
    </w:p>
    <w:p w:rsidR="00FA7851" w:rsidRDefault="00FA7851">
      <w:pPr>
        <w:rPr>
          <w:color w:val="666666"/>
        </w:rPr>
      </w:pPr>
      <w:r>
        <w:rPr>
          <w:color w:val="666666"/>
        </w:rPr>
        <w:t>Volume 1745, 30 June 2016, Article number 020019, 20th International Scientific Conference on Application of Experimental and Numerical Methods in Fluid Mechanics and Energy, AEaNMiFMaE 2016; Hotel BOBOTYTerchova, Vratna Dolina; Slovakia; 27 April 2016 through 29 April 2016; Code 122542, DOI: 10.1063/1.4953713</w:t>
      </w:r>
    </w:p>
    <w:p w:rsidR="00FA7851" w:rsidRDefault="00FA7851"/>
    <w:p w:rsidR="00FA7851" w:rsidRDefault="00FA7851">
      <w:r>
        <w:t xml:space="preserve">Skočilasová, B.: Tuhnutí hliníkové slitiny – porovnání pro různé materiály formy. </w:t>
      </w:r>
    </w:p>
    <w:p w:rsidR="00FA7851" w:rsidRDefault="00FA7851">
      <w:pPr>
        <w:rPr>
          <w:color w:val="666666"/>
        </w:rPr>
      </w:pPr>
      <w:r>
        <w:rPr>
          <w:color w:val="666666"/>
        </w:rPr>
        <w:t xml:space="preserve">ISBN: </w:t>
      </w:r>
      <w:r>
        <w:rPr>
          <w:rStyle w:val="Strong"/>
          <w:color w:val="666666"/>
        </w:rPr>
        <w:t>978-80-227-4567-3</w:t>
      </w:r>
      <w:r>
        <w:rPr>
          <w:color w:val="666666"/>
        </w:rPr>
        <w:t xml:space="preserve"> </w:t>
      </w:r>
    </w:p>
    <w:p w:rsidR="00FA7851" w:rsidRDefault="00FA7851">
      <w:pPr>
        <w:rPr>
          <w:color w:val="666666"/>
        </w:rPr>
      </w:pPr>
      <w:r>
        <w:rPr>
          <w:color w:val="666666"/>
        </w:rPr>
        <w:t>In. 35. Setkání kateder mechaniky tekutin a termomechaniky, Šamorín, Slovensko, 2016, ISBN 978-80-227-4567-3, pp. 87-88.</w:t>
      </w:r>
      <w:r>
        <w:rPr>
          <w:color w:val="666666"/>
        </w:rPr>
        <w:br/>
      </w:r>
    </w:p>
    <w:p w:rsidR="00FA7851" w:rsidRDefault="00FA7851">
      <w:r>
        <w:t>Skočilasová, B., Skočilas, J.: Analysis of hydraulic resistance of conical wye.</w:t>
      </w:r>
    </w:p>
    <w:p w:rsidR="00FA7851" w:rsidRDefault="00FA7851">
      <w:pPr>
        <w:rPr>
          <w:color w:val="666666"/>
        </w:rPr>
      </w:pPr>
      <w:r>
        <w:rPr>
          <w:color w:val="666666"/>
        </w:rPr>
        <w:t xml:space="preserve"> ISBN: </w:t>
      </w:r>
      <w:r>
        <w:rPr>
          <w:rStyle w:val="Strong"/>
          <w:color w:val="666666"/>
        </w:rPr>
        <w:t>978-0-7354-1402-0</w:t>
      </w:r>
      <w:r>
        <w:rPr>
          <w:color w:val="666666"/>
        </w:rPr>
        <w:t xml:space="preserve"> </w:t>
      </w:r>
    </w:p>
    <w:p w:rsidR="00FA7851" w:rsidRDefault="00FA7851">
      <w:pPr>
        <w:rPr>
          <w:color w:val="666666"/>
        </w:rPr>
      </w:pPr>
      <w:r>
        <w:rPr>
          <w:color w:val="666666"/>
        </w:rPr>
        <w:t>In: AIP Conference Proceedings 1745/020055 (2016) doi: 10.1063/1.4953749; AIP Publishing ISBN 978-0-7354-1402-0; pp. 020055-1 – 020055-6.</w:t>
      </w:r>
    </w:p>
    <w:p w:rsidR="00FA7851" w:rsidRDefault="00FA7851"/>
    <w:p w:rsidR="00FA7851" w:rsidRDefault="00FA7851">
      <w:r>
        <w:t xml:space="preserve">Hejma, P., Svoboda, M., Kampo, J., Soukup, J.: Analytical analysis of cam mechanism . </w:t>
      </w:r>
    </w:p>
    <w:p w:rsidR="00FA7851" w:rsidRDefault="00FA7851">
      <w:pPr>
        <w:rPr>
          <w:color w:val="666666"/>
        </w:rPr>
      </w:pPr>
      <w:r>
        <w:rPr>
          <w:color w:val="666666"/>
        </w:rPr>
        <w:t xml:space="preserve">Počet výstupů: </w:t>
      </w:r>
      <w:r>
        <w:rPr>
          <w:rStyle w:val="Strong"/>
          <w:color w:val="666666"/>
        </w:rPr>
        <w:t>1</w:t>
      </w:r>
      <w:r>
        <w:rPr>
          <w:color w:val="666666"/>
        </w:rPr>
        <w:t xml:space="preserve">ISBN: </w:t>
      </w:r>
      <w:r>
        <w:rPr>
          <w:rStyle w:val="Strong"/>
          <w:color w:val="666666"/>
        </w:rPr>
        <w:t>978-83-7193-651-6</w:t>
      </w:r>
      <w:r>
        <w:rPr>
          <w:color w:val="666666"/>
        </w:rPr>
        <w:t xml:space="preserve"> </w:t>
      </w:r>
    </w:p>
    <w:p w:rsidR="00FA7851" w:rsidRDefault="00FA7851">
      <w:pPr>
        <w:rPr>
          <w:color w:val="666666"/>
        </w:rPr>
      </w:pPr>
      <w:r>
        <w:rPr>
          <w:color w:val="666666"/>
        </w:rPr>
        <w:t>In: XXI. Polish - Slovak Scientific Conference Machine modeling and Simulations,Hucisko, Polsko, 2016,p. 47</w:t>
      </w:r>
    </w:p>
    <w:p w:rsidR="00FA7851" w:rsidRDefault="00FA7851">
      <w:pPr>
        <w:rPr>
          <w:color w:val="666666"/>
        </w:rPr>
      </w:pPr>
    </w:p>
    <w:p w:rsidR="00FA7851" w:rsidRDefault="00FA7851">
      <w:r>
        <w:t>Klimenda, F., Soukup, J.: Analýza ohřevu kotoučové brzdy.</w:t>
      </w:r>
    </w:p>
    <w:p w:rsidR="00FA7851" w:rsidRDefault="00FA7851">
      <w:pPr>
        <w:rPr>
          <w:color w:val="666666"/>
        </w:rPr>
      </w:pPr>
      <w:r>
        <w:rPr>
          <w:color w:val="666666"/>
        </w:rPr>
        <w:t xml:space="preserve">ISBN: </w:t>
      </w:r>
      <w:r>
        <w:rPr>
          <w:rStyle w:val="Strong"/>
          <w:color w:val="666666"/>
        </w:rPr>
        <w:t>978-80-227-4567-3</w:t>
      </w:r>
      <w:r>
        <w:rPr>
          <w:color w:val="666666"/>
        </w:rPr>
        <w:t xml:space="preserve"> </w:t>
      </w:r>
    </w:p>
    <w:p w:rsidR="00FA7851" w:rsidRDefault="00FA7851">
      <w:pPr>
        <w:rPr>
          <w:color w:val="666666"/>
        </w:rPr>
      </w:pPr>
      <w:r>
        <w:rPr>
          <w:color w:val="666666"/>
        </w:rPr>
        <w:t>In. 35. Setkání kateder mechaniky tekutin a termomechaniky, Šamorín, Slovensko, 2016, ISBN 978-80-227-4567-3, pp. 51-52.</w:t>
      </w:r>
      <w:r>
        <w:rPr>
          <w:color w:val="666666"/>
        </w:rPr>
        <w:br/>
      </w:r>
    </w:p>
    <w:p w:rsidR="00FA7851" w:rsidRDefault="00FA7851">
      <w:r>
        <w:t>Soukup, J., Skočilas, J., Skočilasová, B.: Assesment of railway wagon suspension characteristics.</w:t>
      </w:r>
    </w:p>
    <w:p w:rsidR="00FA7851" w:rsidRDefault="00FA7851">
      <w:pPr>
        <w:rPr>
          <w:color w:val="666666"/>
        </w:rPr>
      </w:pPr>
      <w:r>
        <w:rPr>
          <w:color w:val="666666"/>
        </w:rPr>
        <w:t xml:space="preserve">ISSN: </w:t>
      </w:r>
      <w:r>
        <w:rPr>
          <w:rStyle w:val="Strong"/>
          <w:color w:val="666666"/>
        </w:rPr>
        <w:t>0883-3270</w:t>
      </w:r>
      <w:r>
        <w:rPr>
          <w:color w:val="666666"/>
        </w:rPr>
        <w:t xml:space="preserve">, WWW: </w:t>
      </w:r>
      <w:hyperlink r:id="rId10" w:tgtFrame="_blank" w:history="1">
        <w:r>
          <w:rPr>
            <w:rStyle w:val="Hyperlink"/>
            <w:b/>
            <w:bCs/>
            <w:color w:val="000088"/>
          </w:rPr>
          <w:t>http://dx.doi.org//10.1016/j.ymssp.2016.08.022</w:t>
        </w:r>
      </w:hyperlink>
      <w:r>
        <w:rPr>
          <w:color w:val="666666"/>
        </w:rPr>
        <w:t xml:space="preserve"> </w:t>
      </w:r>
    </w:p>
    <w:p w:rsidR="00FA7851" w:rsidRDefault="00FA7851">
      <w:pPr>
        <w:rPr>
          <w:color w:val="666666"/>
        </w:rPr>
      </w:pPr>
      <w:r>
        <w:rPr>
          <w:color w:val="666666"/>
        </w:rPr>
        <w:t xml:space="preserve">In. Mechanical Systems and Signal Processing (Elsevier), 2016, </w:t>
      </w:r>
      <w:r>
        <w:rPr>
          <w:color w:val="666666"/>
        </w:rPr>
        <w:br/>
        <w:t>v tisku (Ipf. 2016 2,771)</w:t>
      </w:r>
    </w:p>
    <w:p w:rsidR="00FA7851" w:rsidRDefault="00FA7851">
      <w:pPr>
        <w:rPr>
          <w:color w:val="666666"/>
        </w:rPr>
      </w:pPr>
    </w:p>
    <w:p w:rsidR="00FA7851" w:rsidRDefault="00FA7851">
      <w:r>
        <w:t>V. Uruba, P. Procházka, V. Skála: Coanda effect in valves</w:t>
      </w:r>
    </w:p>
    <w:p w:rsidR="00FA7851" w:rsidRDefault="00FA7851">
      <w:pPr>
        <w:rPr>
          <w:color w:val="666666"/>
        </w:rPr>
      </w:pPr>
      <w:r>
        <w:rPr>
          <w:color w:val="666666"/>
        </w:rPr>
        <w:t xml:space="preserve">ISSN: </w:t>
      </w:r>
      <w:r>
        <w:rPr>
          <w:rStyle w:val="Strong"/>
          <w:color w:val="666666"/>
        </w:rPr>
        <w:t>2101-6275</w:t>
      </w:r>
      <w:r>
        <w:rPr>
          <w:color w:val="666666"/>
        </w:rPr>
        <w:t xml:space="preserve"> </w:t>
      </w:r>
    </w:p>
    <w:p w:rsidR="00FA7851" w:rsidRDefault="00FA7851">
      <w:pPr>
        <w:rPr>
          <w:color w:val="666666"/>
        </w:rPr>
      </w:pPr>
      <w:r>
        <w:rPr>
          <w:color w:val="666666"/>
        </w:rPr>
        <w:t>Experimental fluid mechanics 2016, Marianské Lázně, 15. - 18.11.2016</w:t>
      </w:r>
    </w:p>
    <w:p w:rsidR="00FA7851" w:rsidRDefault="00FA7851"/>
    <w:p w:rsidR="00FA7851" w:rsidRDefault="00FA7851">
      <w:r>
        <w:t>Klimenda, F., Soukup, J., Žmindák, M.: Deformation of Aluminium Thin Plate.</w:t>
      </w:r>
    </w:p>
    <w:p w:rsidR="00FA7851" w:rsidRDefault="00FA7851">
      <w:pPr>
        <w:rPr>
          <w:color w:val="666666"/>
        </w:rPr>
      </w:pPr>
      <w:r>
        <w:rPr>
          <w:color w:val="666666"/>
        </w:rPr>
        <w:t xml:space="preserve">ISSN: </w:t>
      </w:r>
      <w:r>
        <w:rPr>
          <w:rStyle w:val="Strong"/>
          <w:color w:val="666666"/>
        </w:rPr>
        <w:t>1213-2489</w:t>
      </w:r>
      <w:r>
        <w:rPr>
          <w:color w:val="666666"/>
        </w:rPr>
        <w:t xml:space="preserve"> </w:t>
      </w:r>
    </w:p>
    <w:p w:rsidR="00FA7851" w:rsidRDefault="00FA7851">
      <w:pPr>
        <w:rPr>
          <w:color w:val="666666"/>
        </w:rPr>
      </w:pPr>
      <w:r>
        <w:rPr>
          <w:color w:val="666666"/>
        </w:rPr>
        <w:t>Manufacturing Technology, Vol. 16, No 1, pp. 124-129.</w:t>
      </w:r>
    </w:p>
    <w:p w:rsidR="00FA7851" w:rsidRDefault="00FA7851">
      <w:pPr>
        <w:rPr>
          <w:color w:val="666666"/>
        </w:rPr>
      </w:pPr>
    </w:p>
    <w:p w:rsidR="00FA7851" w:rsidRDefault="00FA7851">
      <w:pPr>
        <w:rPr>
          <w:color w:val="666666"/>
        </w:rPr>
      </w:pPr>
      <w:r>
        <w:t xml:space="preserve">Vaclav Uruba: DYNAMICS OF COHERENT STRUCTURES BEHIND VIBRATING AIRFOIL, </w:t>
      </w:r>
      <w:r>
        <w:rPr>
          <w:color w:val="666666"/>
        </w:rPr>
        <w:t xml:space="preserve">ISBN: </w:t>
      </w:r>
      <w:r>
        <w:rPr>
          <w:rStyle w:val="Strong"/>
          <w:color w:val="666666"/>
        </w:rPr>
        <w:t>978-80-87117-14-9</w:t>
      </w:r>
      <w:r>
        <w:rPr>
          <w:color w:val="666666"/>
        </w:rPr>
        <w:t xml:space="preserve"> </w:t>
      </w:r>
    </w:p>
    <w:p w:rsidR="00FA7851" w:rsidRDefault="00FA7851">
      <w:pPr>
        <w:rPr>
          <w:color w:val="666666"/>
        </w:rPr>
      </w:pPr>
      <w:r>
        <w:rPr>
          <w:color w:val="666666"/>
        </w:rPr>
        <w:t>30th Sympozium on anemometry, Litice, Penzion Ráj, 31.5.-1.6. 2016</w:t>
      </w:r>
    </w:p>
    <w:p w:rsidR="00FA7851" w:rsidRDefault="00FA7851">
      <w:pPr>
        <w:rPr>
          <w:color w:val="666666"/>
        </w:rPr>
      </w:pPr>
      <w:r>
        <w:t xml:space="preserve">T. Čiháková, D. Rupp a I. Vaníček: EC 7 Navrhování geotechnických konstrukcí - Obecné zásady, </w:t>
      </w:r>
      <w:r>
        <w:rPr>
          <w:color w:val="666666"/>
        </w:rPr>
        <w:t xml:space="preserve">ISBN: </w:t>
      </w:r>
      <w:r>
        <w:rPr>
          <w:rStyle w:val="Strong"/>
          <w:color w:val="666666"/>
        </w:rPr>
        <w:t>978-80-87920-03-9</w:t>
      </w:r>
    </w:p>
    <w:p w:rsidR="00FA7851" w:rsidRDefault="00FA7851"/>
    <w:p w:rsidR="00FA7851" w:rsidRDefault="00FA7851">
      <w:r>
        <w:t>Skočilasová, B., Skočilas, J.: Effect of mold material on temperature distribution in alloy cast.</w:t>
      </w:r>
    </w:p>
    <w:p w:rsidR="00FA7851" w:rsidRDefault="00FA7851">
      <w:pPr>
        <w:rPr>
          <w:color w:val="666666"/>
        </w:rPr>
      </w:pPr>
      <w:r>
        <w:rPr>
          <w:color w:val="666666"/>
        </w:rPr>
        <w:t xml:space="preserve">ISBN: </w:t>
      </w:r>
      <w:r>
        <w:rPr>
          <w:rStyle w:val="Strong"/>
          <w:color w:val="666666"/>
        </w:rPr>
        <w:t>978-0-7354-1426-6</w:t>
      </w:r>
      <w:r>
        <w:rPr>
          <w:color w:val="666666"/>
        </w:rPr>
        <w:t xml:space="preserve"> </w:t>
      </w:r>
    </w:p>
    <w:p w:rsidR="00FA7851" w:rsidRDefault="00FA7851">
      <w:pPr>
        <w:rPr>
          <w:color w:val="666666"/>
        </w:rPr>
      </w:pPr>
      <w:r>
        <w:rPr>
          <w:color w:val="666666"/>
        </w:rPr>
        <w:t>In: AIP Conference Proceedings 1768/020017 (2016) doi: 10.1063/1.4963039; AIP Publishing ISBN 978-0-7354-1426-6; pp. 020017-1 – 020017-8</w:t>
      </w:r>
    </w:p>
    <w:p w:rsidR="00FA7851" w:rsidRDefault="00FA7851"/>
    <w:p w:rsidR="00FA7851" w:rsidRDefault="00FA7851">
      <w:r>
        <w:t>Kuznetsov, Sergeii - Pospíšil, Stanislav - Macháček, Michael - Michalcová, V. - Uruba, Václav - Jonáš, Pavel - Kozmar, H.: Experimental modelling of stratification effects for atmospheric boundary layer using wind tunnel simulation</w:t>
      </w:r>
    </w:p>
    <w:p w:rsidR="00FA7851" w:rsidRDefault="00FA7851">
      <w:pPr>
        <w:rPr>
          <w:color w:val="666666"/>
        </w:rPr>
      </w:pPr>
      <w:r>
        <w:rPr>
          <w:color w:val="666666"/>
        </w:rPr>
        <w:t>Boston: Northeastern University, 2016, s. 177.</w:t>
      </w:r>
    </w:p>
    <w:p w:rsidR="00FA7851" w:rsidRDefault="00FA7851">
      <w:pPr>
        <w:rPr>
          <w:color w:val="666666"/>
        </w:rPr>
      </w:pPr>
    </w:p>
    <w:p w:rsidR="00FA7851" w:rsidRDefault="00FA7851">
      <w:r>
        <w:t>Svoboda, M., Soukup, J., Hejma, P., Kampo, J., Schmid, V.: Experimentální řešení vlivu tlaku v pneumatice na spotřebu vozidla a opotřebení pneumatik.</w:t>
      </w:r>
    </w:p>
    <w:p w:rsidR="00FA7851" w:rsidRDefault="00FA7851">
      <w:pPr>
        <w:rPr>
          <w:color w:val="666666"/>
        </w:rPr>
      </w:pPr>
      <w:r>
        <w:rPr>
          <w:color w:val="666666"/>
        </w:rPr>
        <w:t xml:space="preserve">ISBN: </w:t>
      </w:r>
      <w:r>
        <w:rPr>
          <w:rStyle w:val="Strong"/>
          <w:color w:val="666666"/>
        </w:rPr>
        <w:t>978-80-7561-016-4</w:t>
      </w:r>
      <w:r>
        <w:rPr>
          <w:color w:val="666666"/>
        </w:rPr>
        <w:t xml:space="preserve"> </w:t>
      </w:r>
    </w:p>
    <w:p w:rsidR="00FA7851" w:rsidRDefault="00FA7851">
      <w:pPr>
        <w:rPr>
          <w:color w:val="666666"/>
        </w:rPr>
      </w:pPr>
      <w:r>
        <w:rPr>
          <w:color w:val="666666"/>
        </w:rPr>
        <w:t>In: Dynamika tuhých a deformovatelných těles 2016, FVTM UJEP, CD ROM, ISBN 978-80-7561-016-4 (8 stran).</w:t>
      </w:r>
      <w:r>
        <w:rPr>
          <w:color w:val="666666"/>
        </w:rPr>
        <w:br/>
      </w:r>
    </w:p>
    <w:p w:rsidR="00FA7851" w:rsidRDefault="00FA7851">
      <w:pPr>
        <w:rPr>
          <w:color w:val="666666"/>
        </w:rPr>
      </w:pPr>
      <w:r>
        <w:t xml:space="preserve">Jelinek, T.; Nemec, M.; Uruba,V.: FLOW PARAMETERS SIMULATION TECHNIQUE IN ANNULAR TURBINE CASCADE INLET, </w:t>
      </w:r>
      <w:r>
        <w:rPr>
          <w:color w:val="666666"/>
        </w:rPr>
        <w:t xml:space="preserve">ISBN: </w:t>
      </w:r>
      <w:r>
        <w:rPr>
          <w:rStyle w:val="Strong"/>
          <w:color w:val="666666"/>
        </w:rPr>
        <w:t>978-80-87012-59-8</w:t>
      </w:r>
      <w:r>
        <w:rPr>
          <w:color w:val="666666"/>
        </w:rPr>
        <w:t xml:space="preserve">, ISSN: </w:t>
      </w:r>
      <w:r>
        <w:rPr>
          <w:rStyle w:val="Strong"/>
          <w:color w:val="666666"/>
        </w:rPr>
        <w:t>1805-8248</w:t>
      </w:r>
      <w:r>
        <w:rPr>
          <w:color w:val="666666"/>
        </w:rPr>
        <w:t xml:space="preserve"> </w:t>
      </w:r>
    </w:p>
    <w:p w:rsidR="00FA7851" w:rsidRDefault="00FA7851">
      <w:pPr>
        <w:rPr>
          <w:color w:val="666666"/>
        </w:rPr>
      </w:pPr>
      <w:r>
        <w:rPr>
          <w:color w:val="666666"/>
        </w:rPr>
        <w:t>Edited by: Zolotarev, I; Radolf, V, Conference: 22nd International Conference on Engineering Mechanics Location: Svratka, CZECH REPUBLIC Date: MAY 09-12, 2016, ENGINEERING MECHANICS 2016 Book Series: Engineering Mechanics Pages: 254-257 Published: 2016, Accession Number: WOS:000379986700060</w:t>
      </w:r>
    </w:p>
    <w:p w:rsidR="00FA7851" w:rsidRDefault="00FA7851"/>
    <w:p w:rsidR="00FA7851" w:rsidRDefault="00FA7851">
      <w:pPr>
        <w:rPr>
          <w:color w:val="666666"/>
        </w:rPr>
      </w:pPr>
      <w:r>
        <w:t xml:space="preserve">Svoboda, M., Soukup, J., Jelen, K., Kubový, P.: Force Effect of Strike and the Possibility of Causing a Skull Fracture of a Human Head, </w:t>
      </w:r>
      <w:r>
        <w:rPr>
          <w:color w:val="666666"/>
        </w:rPr>
        <w:t xml:space="preserve">ISSN: </w:t>
      </w:r>
      <w:r>
        <w:rPr>
          <w:rStyle w:val="Strong"/>
          <w:color w:val="666666"/>
        </w:rPr>
        <w:t>2194-1009</w:t>
      </w:r>
      <w:r>
        <w:rPr>
          <w:color w:val="666666"/>
        </w:rPr>
        <w:t xml:space="preserve"> </w:t>
      </w:r>
    </w:p>
    <w:p w:rsidR="00FA7851" w:rsidRDefault="00FA7851">
      <w:pPr>
        <w:rPr>
          <w:color w:val="666666"/>
        </w:rPr>
      </w:pPr>
      <w:r>
        <w:rPr>
          <w:color w:val="666666"/>
        </w:rPr>
        <w:t>In Dynamical systems: Modeling, Vol. 181, 2016, p. 353–360,</w:t>
      </w:r>
      <w:r>
        <w:rPr>
          <w:color w:val="666666"/>
        </w:rPr>
        <w:br/>
        <w:t>DOI 10.1007/978-3-319-42402-6.</w:t>
      </w:r>
    </w:p>
    <w:p w:rsidR="00FA7851" w:rsidRDefault="00FA7851">
      <w:pPr>
        <w:rPr>
          <w:color w:val="666666"/>
        </w:rPr>
      </w:pPr>
    </w:p>
    <w:p w:rsidR="00FA7851" w:rsidRDefault="00FA7851">
      <w:pPr>
        <w:rPr>
          <w:color w:val="666666"/>
        </w:rPr>
      </w:pPr>
      <w:r>
        <w:t>URUBA Václav: FORCE INTERACTION OF AN AIRFOIL IN FLUID FLOW</w:t>
      </w:r>
    </w:p>
    <w:p w:rsidR="00FA7851" w:rsidRDefault="00FA7851">
      <w:pPr>
        <w:rPr>
          <w:color w:val="666666"/>
        </w:rPr>
      </w:pPr>
      <w:r>
        <w:rPr>
          <w:color w:val="666666"/>
        </w:rPr>
        <w:t>15th conference on Power System Engineering, Thermodynamics &amp; Fluid Flow - ES 2016, June 09 - 10, 2016, Pilsen, Czech Republic</w:t>
      </w:r>
    </w:p>
    <w:p w:rsidR="00FA7851" w:rsidRDefault="00FA7851">
      <w:pPr>
        <w:rPr>
          <w:color w:val="666666"/>
        </w:rPr>
      </w:pPr>
    </w:p>
    <w:p w:rsidR="00FA7851" w:rsidRDefault="00FA7851">
      <w:r>
        <w:t>Klimenda, F., Soukup, J., Kampo, J.: Heat Distribution in Disc Brake.</w:t>
      </w:r>
    </w:p>
    <w:p w:rsidR="00FA7851" w:rsidRDefault="00FA7851">
      <w:pPr>
        <w:rPr>
          <w:color w:val="666666"/>
        </w:rPr>
      </w:pPr>
      <w:r>
        <w:rPr>
          <w:color w:val="666666"/>
        </w:rPr>
        <w:t xml:space="preserve">ISBN: </w:t>
      </w:r>
      <w:r>
        <w:rPr>
          <w:rStyle w:val="Strong"/>
          <w:color w:val="666666"/>
        </w:rPr>
        <w:t>978-0-7354-1402-0</w:t>
      </w:r>
      <w:r>
        <w:rPr>
          <w:color w:val="666666"/>
        </w:rPr>
        <w:t xml:space="preserve"> </w:t>
      </w:r>
    </w:p>
    <w:p w:rsidR="00FA7851" w:rsidRDefault="00FA7851">
      <w:pPr>
        <w:rPr>
          <w:color w:val="666666"/>
        </w:rPr>
      </w:pPr>
      <w:r>
        <w:rPr>
          <w:color w:val="666666"/>
        </w:rPr>
        <w:t>In: AIP Conference Proceedings 1745/020021 (2016) doi: 10.1063/1.4953715; AIP Publishing ISBN 978-0-7354-1402-0; pp. 020021-1 – 020021-6.</w:t>
      </w:r>
    </w:p>
    <w:p w:rsidR="00FA7851" w:rsidRDefault="00FA7851"/>
    <w:p w:rsidR="00FA7851" w:rsidRDefault="00FA7851">
      <w:r>
        <w:t>Klimenda, F., Soukup, J., Štěrba, J.: Hluk a vibrace pásového dopravníku.</w:t>
      </w:r>
    </w:p>
    <w:p w:rsidR="00FA7851" w:rsidRDefault="00FA7851">
      <w:pPr>
        <w:rPr>
          <w:color w:val="666666"/>
        </w:rPr>
      </w:pPr>
      <w:r>
        <w:rPr>
          <w:color w:val="666666"/>
        </w:rPr>
        <w:t xml:space="preserve">ISBN: </w:t>
      </w:r>
      <w:r>
        <w:rPr>
          <w:rStyle w:val="Strong"/>
          <w:color w:val="666666"/>
        </w:rPr>
        <w:t>978-80-7561-016-4</w:t>
      </w:r>
      <w:r>
        <w:rPr>
          <w:color w:val="666666"/>
        </w:rPr>
        <w:t xml:space="preserve"> </w:t>
      </w:r>
    </w:p>
    <w:p w:rsidR="00FA7851" w:rsidRDefault="00FA7851">
      <w:pPr>
        <w:rPr>
          <w:color w:val="666666"/>
        </w:rPr>
      </w:pPr>
      <w:r>
        <w:rPr>
          <w:color w:val="666666"/>
        </w:rPr>
        <w:t>In: Dynamika tuhých a deformovatelných těles 2016, FVTM UJEP, CD ROM, ISBN 978-80-7561-016-4 (8 stran).</w:t>
      </w:r>
      <w:r>
        <w:rPr>
          <w:color w:val="666666"/>
        </w:rPr>
        <w:br/>
      </w:r>
    </w:p>
    <w:p w:rsidR="00FA7851" w:rsidRDefault="00FA7851">
      <w:r>
        <w:t>Svoboda, M., Soukup, J., Jelen, K., Kubový, P.: Measurement of Force Impact Taekwondo Athletes, Assessing the Possibility of Injury of Human Head</w:t>
      </w:r>
    </w:p>
    <w:p w:rsidR="00FA7851" w:rsidRDefault="00FA7851">
      <w:pPr>
        <w:rPr>
          <w:color w:val="666666"/>
        </w:rPr>
      </w:pPr>
      <w:r>
        <w:rPr>
          <w:color w:val="666666"/>
        </w:rPr>
        <w:t xml:space="preserve">ISSN: </w:t>
      </w:r>
      <w:r>
        <w:rPr>
          <w:rStyle w:val="Strong"/>
          <w:color w:val="666666"/>
        </w:rPr>
        <w:t>1877-7058</w:t>
      </w:r>
      <w:r>
        <w:rPr>
          <w:color w:val="666666"/>
        </w:rPr>
        <w:t xml:space="preserve"> </w:t>
      </w:r>
    </w:p>
    <w:p w:rsidR="00FA7851" w:rsidRDefault="00FA7851">
      <w:pPr>
        <w:rPr>
          <w:color w:val="666666"/>
        </w:rPr>
      </w:pPr>
      <w:r>
        <w:rPr>
          <w:color w:val="666666"/>
        </w:rPr>
        <w:t>In Procedia Engineering, Vol. 136, 2016, p. 211–215, doi:10.1016/j.proeng.2016.01.164</w:t>
      </w:r>
    </w:p>
    <w:p w:rsidR="00FA7851" w:rsidRDefault="00FA7851"/>
    <w:p w:rsidR="00FA7851" w:rsidRDefault="00FA7851">
      <w:r>
        <w:t>Svoboda, M.: Měření silového účinku úderu, možnost způsobení fraktury lebečních kostí.</w:t>
      </w:r>
    </w:p>
    <w:p w:rsidR="00FA7851" w:rsidRDefault="00FA7851">
      <w:pPr>
        <w:rPr>
          <w:color w:val="666666"/>
        </w:rPr>
      </w:pPr>
      <w:r>
        <w:rPr>
          <w:color w:val="666666"/>
        </w:rPr>
        <w:t xml:space="preserve">ISSN: </w:t>
      </w:r>
      <w:r>
        <w:rPr>
          <w:rStyle w:val="Strong"/>
          <w:color w:val="666666"/>
        </w:rPr>
        <w:t>1211-4162</w:t>
      </w:r>
      <w:r>
        <w:rPr>
          <w:color w:val="666666"/>
        </w:rPr>
        <w:t xml:space="preserve"> </w:t>
      </w:r>
    </w:p>
    <w:p w:rsidR="00FA7851" w:rsidRDefault="00FA7851">
      <w:pPr>
        <w:rPr>
          <w:color w:val="666666"/>
          <w:lang w:val="de-DE"/>
        </w:rPr>
      </w:pPr>
      <w:r>
        <w:rPr>
          <w:color w:val="666666"/>
          <w:lang w:val="de-DE"/>
        </w:rPr>
        <w:t>In: Strojírenská technologie, roč. 22 (2016), č. 1, pp 39-43.</w:t>
      </w:r>
    </w:p>
    <w:p w:rsidR="00FA7851" w:rsidRDefault="00FA7851">
      <w:pPr>
        <w:rPr>
          <w:lang w:val="de-DE"/>
        </w:rPr>
      </w:pPr>
    </w:p>
    <w:p w:rsidR="00FA7851" w:rsidRDefault="00FA7851">
      <w:pPr>
        <w:rPr>
          <w:lang w:val="de-DE"/>
        </w:rPr>
      </w:pPr>
      <w:r>
        <w:rPr>
          <w:lang w:val="de-DE"/>
        </w:rPr>
        <w:t>Václav Uruba: MOŽNOSTI ZVÝŠENÍ EFEKTIVITY PROFILŮ LOPATEK</w:t>
      </w:r>
    </w:p>
    <w:p w:rsidR="00FA7851" w:rsidRDefault="00FA7851">
      <w:pPr>
        <w:rPr>
          <w:color w:val="666666"/>
        </w:rPr>
      </w:pPr>
      <w:r>
        <w:rPr>
          <w:color w:val="666666"/>
        </w:rPr>
        <w:t xml:space="preserve">ISBN: </w:t>
      </w:r>
      <w:r>
        <w:rPr>
          <w:rStyle w:val="Strong"/>
          <w:color w:val="666666"/>
        </w:rPr>
        <w:t>978-80-261-0644-9</w:t>
      </w:r>
      <w:r>
        <w:rPr>
          <w:color w:val="666666"/>
        </w:rPr>
        <w:t xml:space="preserve"> </w:t>
      </w:r>
    </w:p>
    <w:p w:rsidR="00FA7851" w:rsidRDefault="00FA7851">
      <w:pPr>
        <w:rPr>
          <w:color w:val="666666"/>
        </w:rPr>
      </w:pPr>
      <w:r>
        <w:rPr>
          <w:color w:val="666666"/>
        </w:rPr>
        <w:t>11. konference „Zvyšování životnosti komponent energetických zařízení v elektrárnách“, Srní, 18. – 20. říjen 2016, str. 25-28</w:t>
      </w:r>
    </w:p>
    <w:p w:rsidR="00FA7851" w:rsidRDefault="00FA7851">
      <w:pPr>
        <w:rPr>
          <w:color w:val="666666"/>
        </w:rPr>
      </w:pPr>
    </w:p>
    <w:p w:rsidR="00FA7851" w:rsidRDefault="00FA7851">
      <w:r>
        <w:t>Hejma, P., Klimenda, F., Svoboda, M., Soukup, J.: Návrh a analýza vačky v mechanismu.</w:t>
      </w:r>
    </w:p>
    <w:p w:rsidR="00FA7851" w:rsidRDefault="00FA7851">
      <w:pPr>
        <w:rPr>
          <w:color w:val="666666"/>
        </w:rPr>
      </w:pPr>
      <w:r>
        <w:rPr>
          <w:color w:val="666666"/>
        </w:rPr>
        <w:t xml:space="preserve">ISBN: </w:t>
      </w:r>
      <w:r>
        <w:rPr>
          <w:rStyle w:val="Strong"/>
          <w:color w:val="666666"/>
        </w:rPr>
        <w:t>978-80-7561-004-1</w:t>
      </w:r>
      <w:r>
        <w:rPr>
          <w:color w:val="666666"/>
        </w:rPr>
        <w:t xml:space="preserve"> </w:t>
      </w:r>
    </w:p>
    <w:p w:rsidR="00FA7851" w:rsidRDefault="00FA7851">
      <w:pPr>
        <w:rPr>
          <w:color w:val="666666"/>
        </w:rPr>
      </w:pPr>
      <w:r>
        <w:rPr>
          <w:color w:val="666666"/>
        </w:rPr>
        <w:t>In: Experimentální metody v inženýrství, FVTM UJEP 2016, DC ROM, ISBN 978-80-7561-004-1 (6 stran).</w:t>
      </w:r>
      <w:r>
        <w:rPr>
          <w:color w:val="666666"/>
        </w:rPr>
        <w:br/>
      </w:r>
    </w:p>
    <w:p w:rsidR="00FA7851" w:rsidRDefault="00FA7851">
      <w:r>
        <w:t>Skočilasová, B., Skočilas, J.: Numerical investigation of hydraulic resistance in conical Wye.</w:t>
      </w:r>
    </w:p>
    <w:p w:rsidR="00FA7851" w:rsidRDefault="00FA7851">
      <w:pPr>
        <w:rPr>
          <w:color w:val="666666"/>
        </w:rPr>
      </w:pPr>
      <w:r>
        <w:rPr>
          <w:color w:val="666666"/>
        </w:rPr>
        <w:t xml:space="preserve">ISBN: </w:t>
      </w:r>
      <w:r>
        <w:rPr>
          <w:rStyle w:val="Strong"/>
          <w:color w:val="666666"/>
        </w:rPr>
        <w:t>978-80-554-1193-4</w:t>
      </w:r>
      <w:r>
        <w:rPr>
          <w:color w:val="666666"/>
        </w:rPr>
        <w:t xml:space="preserve"> </w:t>
      </w:r>
    </w:p>
    <w:p w:rsidR="00FA7851" w:rsidRDefault="00FA7851">
      <w:pPr>
        <w:rPr>
          <w:color w:val="666666"/>
        </w:rPr>
      </w:pPr>
      <w:r>
        <w:rPr>
          <w:color w:val="666666"/>
        </w:rPr>
        <w:t>In: AEaNMiFMaE 2016, Terchová – Vrátna Dolina, ZU Žilina,pp. 225-228</w:t>
      </w:r>
      <w:r>
        <w:rPr>
          <w:color w:val="666666"/>
        </w:rPr>
        <w:br/>
      </w:r>
    </w:p>
    <w:p w:rsidR="00FA7851" w:rsidRDefault="00FA7851">
      <w:r>
        <w:t>V. Uruba, D. Pavlík, P. Procházka, V. Skála, V. Kopecký: On 3D flow-structures behind an inclined plate</w:t>
      </w:r>
    </w:p>
    <w:p w:rsidR="00FA7851" w:rsidRDefault="00FA7851">
      <w:pPr>
        <w:rPr>
          <w:color w:val="666666"/>
        </w:rPr>
      </w:pPr>
      <w:r>
        <w:rPr>
          <w:color w:val="666666"/>
        </w:rPr>
        <w:t xml:space="preserve">ISSN: </w:t>
      </w:r>
      <w:r>
        <w:rPr>
          <w:rStyle w:val="Strong"/>
          <w:color w:val="666666"/>
        </w:rPr>
        <w:t>2101-6275</w:t>
      </w:r>
      <w:r>
        <w:rPr>
          <w:color w:val="666666"/>
        </w:rPr>
        <w:t xml:space="preserve"> </w:t>
      </w:r>
    </w:p>
    <w:p w:rsidR="00FA7851" w:rsidRDefault="00FA7851">
      <w:pPr>
        <w:rPr>
          <w:color w:val="666666"/>
        </w:rPr>
      </w:pPr>
      <w:r>
        <w:rPr>
          <w:color w:val="666666"/>
        </w:rPr>
        <w:t>Experimental fluid mechanics 2016, Marianské Lázně, 15. - 18.11.2016</w:t>
      </w:r>
    </w:p>
    <w:p w:rsidR="00FA7851" w:rsidRDefault="00FA7851"/>
    <w:p w:rsidR="00FA7851" w:rsidRDefault="00FA7851">
      <w:r>
        <w:t>Uruba, V.: On 3D instability of wake behind a cylinder, AIP Conference Proceedings</w:t>
      </w:r>
    </w:p>
    <w:p w:rsidR="00FA7851" w:rsidRDefault="00FA7851">
      <w:pPr>
        <w:rPr>
          <w:color w:val="666666"/>
        </w:rPr>
      </w:pPr>
      <w:r>
        <w:rPr>
          <w:color w:val="666666"/>
        </w:rPr>
        <w:t>Volume 1745, 30 June 2016, Article number 020062, 20th International Scientific Conference on Application of Experimental and Numerical Methods in Fluid Mechanics and Energy, AEaNMiFMaE 2016; Hotel BOBOTYTerchova, Vratna Dolina; Slovakia; 27 April 2016 through 29 April 2016; Code 122542, DOI: 10.1063/1.4953756</w:t>
      </w:r>
    </w:p>
    <w:p w:rsidR="00FA7851" w:rsidRDefault="00FA7851"/>
    <w:p w:rsidR="00FA7851" w:rsidRDefault="00FA7851">
      <w:r>
        <w:t>Uruba, V.: On aerodynamic forces physical mechanism, AIP Conference Proceedings</w:t>
      </w:r>
    </w:p>
    <w:p w:rsidR="00FA7851" w:rsidRDefault="00FA7851">
      <w:pPr>
        <w:rPr>
          <w:color w:val="666666"/>
        </w:rPr>
      </w:pPr>
      <w:r>
        <w:rPr>
          <w:color w:val="666666"/>
        </w:rPr>
        <w:t>Volume 1768, 23 September 2016, Article number 020011, 35th Meeting of Departments of Fluid Mechanics and Thermomechanics, MDFMT 2016; Samorin, Cilistov; Slovakia; 20 June 2016 through 23 June 2016; Code 123962 DOI: 10.1063/1.4963033</w:t>
      </w:r>
    </w:p>
    <w:p w:rsidR="00FA7851" w:rsidRDefault="00FA7851"/>
    <w:p w:rsidR="00FA7851" w:rsidRDefault="00FA7851">
      <w:r>
        <w:t>V. Uruba: On Stability of 2D Flow-Field</w:t>
      </w:r>
    </w:p>
    <w:p w:rsidR="00FA7851" w:rsidRDefault="00FA7851">
      <w:pPr>
        <w:rPr>
          <w:color w:val="666666"/>
        </w:rPr>
      </w:pPr>
      <w:r>
        <w:rPr>
          <w:color w:val="666666"/>
        </w:rPr>
        <w:t xml:space="preserve">Počet výstupů: </w:t>
      </w:r>
      <w:r>
        <w:rPr>
          <w:rStyle w:val="Strong"/>
          <w:color w:val="666666"/>
        </w:rPr>
        <w:t>1</w:t>
      </w:r>
      <w:r>
        <w:rPr>
          <w:color w:val="666666"/>
        </w:rPr>
        <w:t xml:space="preserve">, Podíl: </w:t>
      </w:r>
      <w:r>
        <w:rPr>
          <w:rStyle w:val="Strong"/>
          <w:color w:val="666666"/>
        </w:rPr>
        <w:t>vedlejší</w:t>
      </w:r>
      <w:r>
        <w:rPr>
          <w:color w:val="666666"/>
        </w:rPr>
        <w:t xml:space="preserve">, Význam: </w:t>
      </w:r>
      <w:r>
        <w:rPr>
          <w:rStyle w:val="Strong"/>
          <w:color w:val="666666"/>
        </w:rPr>
        <w:t>střední</w:t>
      </w:r>
      <w:r>
        <w:rPr>
          <w:color w:val="666666"/>
        </w:rPr>
        <w:t xml:space="preserve">, Dosah: </w:t>
      </w:r>
      <w:r>
        <w:rPr>
          <w:rStyle w:val="Strong"/>
          <w:color w:val="666666"/>
        </w:rPr>
        <w:t>český - národní</w:t>
      </w:r>
      <w:r>
        <w:rPr>
          <w:color w:val="666666"/>
        </w:rPr>
        <w:t xml:space="preserve">, Náplň: </w:t>
      </w:r>
      <w:r>
        <w:rPr>
          <w:rStyle w:val="Strong"/>
          <w:color w:val="666666"/>
        </w:rPr>
        <w:t>odborná</w:t>
      </w:r>
      <w:r>
        <w:rPr>
          <w:color w:val="666666"/>
        </w:rPr>
        <w:t xml:space="preserve">, ISBN: </w:t>
      </w:r>
      <w:r>
        <w:rPr>
          <w:rStyle w:val="Strong"/>
          <w:color w:val="666666"/>
        </w:rPr>
        <w:t>978-80-261-0647-0</w:t>
      </w:r>
      <w:r>
        <w:rPr>
          <w:color w:val="666666"/>
        </w:rPr>
        <w:t xml:space="preserve"> </w:t>
      </w:r>
    </w:p>
    <w:p w:rsidR="00FA7851" w:rsidRDefault="00FA7851">
      <w:pPr>
        <w:rPr>
          <w:color w:val="666666"/>
        </w:rPr>
      </w:pPr>
      <w:r>
        <w:rPr>
          <w:color w:val="666666"/>
        </w:rPr>
        <w:t>Computational Mechanics, 32nd konference with international participation, Špičák, October 31 – November 2, 2016</w:t>
      </w:r>
    </w:p>
    <w:p w:rsidR="00FA7851" w:rsidRDefault="00FA7851">
      <w:pPr>
        <w:rPr>
          <w:color w:val="666666"/>
        </w:rPr>
      </w:pPr>
    </w:p>
    <w:p w:rsidR="00FA7851" w:rsidRDefault="00FA7851">
      <w:r>
        <w:t>P. Procházka, V. Uruba: P. Procházka, On the recirculation zone suppression behind hump profile using the DBD actuator</w:t>
      </w:r>
    </w:p>
    <w:p w:rsidR="00FA7851" w:rsidRDefault="00FA7851">
      <w:pPr>
        <w:rPr>
          <w:color w:val="666666"/>
        </w:rPr>
      </w:pPr>
      <w:r>
        <w:rPr>
          <w:color w:val="666666"/>
        </w:rPr>
        <w:t>Experimental fluid mechanics 2016, Marianské Lázně, 15. - 18.11.2016</w:t>
      </w:r>
    </w:p>
    <w:p w:rsidR="00FA7851" w:rsidRDefault="00FA7851">
      <w:pPr>
        <w:rPr>
          <w:color w:val="666666"/>
        </w:rPr>
      </w:pPr>
    </w:p>
    <w:p w:rsidR="00FA7851" w:rsidRDefault="00FA7851">
      <w:r>
        <w:t>34. D. Pavlík, V. Uruba, V. Kopecký: Reconstruction of 3D PIV data in complicated experimental arrangements</w:t>
      </w:r>
    </w:p>
    <w:p w:rsidR="00FA7851" w:rsidRDefault="00FA7851">
      <w:pPr>
        <w:rPr>
          <w:color w:val="666666"/>
        </w:rPr>
      </w:pPr>
      <w:r>
        <w:rPr>
          <w:color w:val="666666"/>
        </w:rPr>
        <w:t xml:space="preserve">ISSN: </w:t>
      </w:r>
      <w:r>
        <w:rPr>
          <w:rStyle w:val="Strong"/>
          <w:color w:val="666666"/>
        </w:rPr>
        <w:t>2101-6275</w:t>
      </w:r>
      <w:r>
        <w:rPr>
          <w:color w:val="666666"/>
        </w:rPr>
        <w:t xml:space="preserve"> </w:t>
      </w:r>
    </w:p>
    <w:p w:rsidR="00FA7851" w:rsidRDefault="00FA7851">
      <w:pPr>
        <w:rPr>
          <w:color w:val="666666"/>
        </w:rPr>
      </w:pPr>
      <w:r>
        <w:rPr>
          <w:color w:val="666666"/>
        </w:rPr>
        <w:t>Experimental fluid mechanics 2016, Marianské Lázně, 15. - 18.11.2016</w:t>
      </w:r>
    </w:p>
    <w:p w:rsidR="00FA7851" w:rsidRDefault="00FA7851"/>
    <w:p w:rsidR="00FA7851" w:rsidRDefault="00FA7851">
      <w:r>
        <w:t>Procházka, P., Uruba, V.: Stereoscopic PIV measurement of boundary layer affected by DBD actuator</w:t>
      </w:r>
    </w:p>
    <w:p w:rsidR="00FA7851" w:rsidRDefault="00FA7851">
      <w:pPr>
        <w:rPr>
          <w:color w:val="666666"/>
        </w:rPr>
      </w:pPr>
      <w:r>
        <w:rPr>
          <w:color w:val="666666"/>
        </w:rPr>
        <w:t>EPJ Web of Conferences, Volume 114, 28 March 2016, Article number 02099, DOI: 10.1051/epjconf/201611402099</w:t>
      </w:r>
    </w:p>
    <w:p w:rsidR="00FA7851" w:rsidRDefault="00FA7851">
      <w:pPr>
        <w:rPr>
          <w:color w:val="666666"/>
        </w:rPr>
      </w:pPr>
    </w:p>
    <w:p w:rsidR="00FA7851" w:rsidRDefault="00FA7851">
      <w:r>
        <w:t xml:space="preserve">Klimenda, F., Soukup, J., Kampo, J.: Thermal analysis of Disc Brake. </w:t>
      </w:r>
    </w:p>
    <w:p w:rsidR="00FA7851" w:rsidRDefault="00FA7851">
      <w:pPr>
        <w:rPr>
          <w:color w:val="666666"/>
        </w:rPr>
      </w:pPr>
      <w:r>
        <w:rPr>
          <w:color w:val="666666"/>
        </w:rPr>
        <w:t xml:space="preserve">ISBN: </w:t>
      </w:r>
      <w:r>
        <w:rPr>
          <w:rStyle w:val="Strong"/>
          <w:color w:val="666666"/>
        </w:rPr>
        <w:t>978-80-554-1193-4</w:t>
      </w:r>
      <w:r>
        <w:rPr>
          <w:color w:val="666666"/>
        </w:rPr>
        <w:t xml:space="preserve"> </w:t>
      </w:r>
    </w:p>
    <w:p w:rsidR="00FA7851" w:rsidRDefault="00FA7851">
      <w:pPr>
        <w:rPr>
          <w:color w:val="666666"/>
        </w:rPr>
      </w:pPr>
      <w:r>
        <w:rPr>
          <w:color w:val="666666"/>
        </w:rPr>
        <w:t>In. XX. International Scientific Conference, The Application of Experimental and Numerical Methods in Fluid Mechanics and Energy 2016, Terchová – Vrátna Dolina, ZU Žilina,pp. 85-88.</w:t>
      </w:r>
      <w:r>
        <w:rPr>
          <w:color w:val="666666"/>
        </w:rPr>
        <w:br/>
      </w:r>
    </w:p>
    <w:p w:rsidR="00FA7851" w:rsidRDefault="00FA7851">
      <w:r>
        <w:t>Prochazka, P., Uruba, V.: Three-dimensional structures behind Glauert-Goldschmied profile under control of plasma actuation</w:t>
      </w:r>
    </w:p>
    <w:p w:rsidR="00FA7851" w:rsidRDefault="00FA7851">
      <w:pPr>
        <w:rPr>
          <w:color w:val="666666"/>
        </w:rPr>
      </w:pPr>
      <w:r>
        <w:rPr>
          <w:color w:val="666666"/>
        </w:rPr>
        <w:t>Journal of Physics: Conference Series, Volume 760, Issue 1, 14 November 2016, Article number 012024,DOI: 10.1088/1742-6596/760/1/012024</w:t>
      </w:r>
    </w:p>
    <w:p w:rsidR="00FA7851" w:rsidRDefault="00FA7851">
      <w:pPr>
        <w:rPr>
          <w:color w:val="666666"/>
        </w:rPr>
      </w:pPr>
    </w:p>
    <w:p w:rsidR="00FA7851" w:rsidRDefault="00FA7851">
      <w:r>
        <w:t>Grečenko, A.: Tire compaction capacity rating on non-standard soil</w:t>
      </w:r>
    </w:p>
    <w:p w:rsidR="00FA7851" w:rsidRDefault="00FA7851">
      <w:pPr>
        <w:rPr>
          <w:color w:val="666666"/>
        </w:rPr>
      </w:pPr>
      <w:r>
        <w:rPr>
          <w:color w:val="666666"/>
        </w:rPr>
        <w:t xml:space="preserve">ISSN: </w:t>
      </w:r>
      <w:r>
        <w:rPr>
          <w:rStyle w:val="Strong"/>
          <w:color w:val="666666"/>
        </w:rPr>
        <w:t>0022-4898</w:t>
      </w:r>
      <w:r>
        <w:rPr>
          <w:color w:val="666666"/>
        </w:rPr>
        <w:t xml:space="preserve">, WWW: </w:t>
      </w:r>
      <w:hyperlink r:id="rId11" w:tgtFrame="_blank" w:history="1">
        <w:r>
          <w:rPr>
            <w:rStyle w:val="Hyperlink"/>
            <w:b/>
            <w:bCs/>
            <w:color w:val="000088"/>
          </w:rPr>
          <w:t>http://dx.doi.org/10.1016/j.jterra.2016.03.003</w:t>
        </w:r>
      </w:hyperlink>
      <w:r>
        <w:rPr>
          <w:color w:val="666666"/>
        </w:rPr>
        <w:t xml:space="preserve"> </w:t>
      </w:r>
    </w:p>
    <w:p w:rsidR="00FA7851" w:rsidRDefault="00FA7851">
      <w:pPr>
        <w:rPr>
          <w:color w:val="666666"/>
        </w:rPr>
      </w:pPr>
      <w:r>
        <w:rPr>
          <w:color w:val="666666"/>
        </w:rPr>
        <w:t>In: Journal of Terramechanics 66 (2016), 59-61.</w:t>
      </w:r>
    </w:p>
    <w:p w:rsidR="00FA7851" w:rsidRDefault="00FA7851">
      <w:pPr>
        <w:rPr>
          <w:color w:val="666666"/>
        </w:rPr>
      </w:pPr>
    </w:p>
    <w:p w:rsidR="00FA7851" w:rsidRDefault="00FA7851">
      <w:pPr>
        <w:rPr>
          <w:color w:val="666666"/>
        </w:rPr>
      </w:pPr>
      <w:r>
        <w:t xml:space="preserve">Soukup, J., Skočilas, J., Skočilasová, B., Dižo, J.: Vertical vibrafon of two axle railway vehicle, </w:t>
      </w:r>
      <w:r>
        <w:rPr>
          <w:color w:val="666666"/>
        </w:rPr>
        <w:t xml:space="preserve">ISBN: </w:t>
      </w:r>
      <w:r>
        <w:rPr>
          <w:rStyle w:val="Strong"/>
          <w:color w:val="666666"/>
        </w:rPr>
        <w:t>978-83-7193-651-6</w:t>
      </w:r>
      <w:r>
        <w:rPr>
          <w:color w:val="666666"/>
        </w:rPr>
        <w:t xml:space="preserve"> </w:t>
      </w:r>
    </w:p>
    <w:p w:rsidR="00FA7851" w:rsidRDefault="00FA7851">
      <w:r>
        <w:rPr>
          <w:color w:val="666666"/>
        </w:rPr>
        <w:t>In:XXI. Polish-Slovak Scientific Conference Machine modeling and Simulations, Hucisko, Polsko, 2016, ISBN 978-83-7193-651-6, p. 85.</w:t>
      </w:r>
      <w:r>
        <w:rPr>
          <w:color w:val="666666"/>
        </w:rPr>
        <w:br/>
      </w:r>
      <w:r>
        <w:rPr>
          <w:color w:val="666666"/>
        </w:rPr>
        <w:br/>
      </w:r>
      <w:r>
        <w:t>Klimenda, F., Kampo, J., Hejma, P.: Vibration Measurement of Conveyor Rollers</w:t>
      </w:r>
    </w:p>
    <w:p w:rsidR="00FA7851" w:rsidRDefault="00FA7851">
      <w:pPr>
        <w:rPr>
          <w:color w:val="666666"/>
        </w:rPr>
      </w:pPr>
      <w:r>
        <w:rPr>
          <w:color w:val="666666"/>
        </w:rPr>
        <w:t xml:space="preserve">ISSN: </w:t>
      </w:r>
      <w:r>
        <w:rPr>
          <w:rStyle w:val="Strong"/>
          <w:color w:val="666666"/>
        </w:rPr>
        <w:t>1877-7058</w:t>
      </w:r>
      <w:r>
        <w:rPr>
          <w:color w:val="666666"/>
        </w:rPr>
        <w:t xml:space="preserve"> </w:t>
      </w:r>
    </w:p>
    <w:p w:rsidR="00FA7851" w:rsidRDefault="00FA7851">
      <w:pPr>
        <w:rPr>
          <w:color w:val="666666"/>
        </w:rPr>
      </w:pPr>
      <w:r>
        <w:rPr>
          <w:color w:val="666666"/>
        </w:rPr>
        <w:t>in: Proceedia engineering 136 (2016), 198 – 203, Elsevier,</w:t>
      </w:r>
      <w:r>
        <w:rPr>
          <w:color w:val="666666"/>
        </w:rPr>
        <w:br/>
        <w:t>DOI: 10.1016/j.proeng.2016.01.197</w:t>
      </w:r>
    </w:p>
    <w:p w:rsidR="00FA7851" w:rsidRDefault="00FA7851">
      <w:pPr>
        <w:rPr>
          <w:color w:val="666666"/>
        </w:rPr>
      </w:pPr>
    </w:p>
    <w:p w:rsidR="00FA7851" w:rsidRDefault="00FA7851">
      <w:r>
        <w:t>Soukup, J., Skočilasová, B., Skočilas, J.: Vibration of mechanical system with higher degrees of freedom.</w:t>
      </w:r>
    </w:p>
    <w:p w:rsidR="00FA7851" w:rsidRDefault="00FA7851">
      <w:pPr>
        <w:rPr>
          <w:color w:val="666666"/>
        </w:rPr>
      </w:pPr>
      <w:r>
        <w:rPr>
          <w:color w:val="666666"/>
        </w:rPr>
        <w:t xml:space="preserve">ISBN: </w:t>
      </w:r>
      <w:r>
        <w:rPr>
          <w:rStyle w:val="Strong"/>
          <w:color w:val="666666"/>
        </w:rPr>
        <w:t>978-83-7193-651-6</w:t>
      </w:r>
      <w:r>
        <w:rPr>
          <w:color w:val="666666"/>
        </w:rPr>
        <w:t xml:space="preserve"> </w:t>
      </w:r>
    </w:p>
    <w:p w:rsidR="00FA7851" w:rsidRDefault="00FA7851">
      <w:pPr>
        <w:rPr>
          <w:color w:val="666666"/>
        </w:rPr>
      </w:pPr>
      <w:r>
        <w:rPr>
          <w:color w:val="666666"/>
        </w:rPr>
        <w:t>In:XXI. Polish-Slovak Scientific Conference Machine modeling and Simulations, Hucisko, Polsko, 2016, ISBN 978-83-7193-651-6, p. 84</w:t>
      </w:r>
      <w:r>
        <w:rPr>
          <w:color w:val="666666"/>
        </w:rPr>
        <w:br/>
      </w:r>
    </w:p>
    <w:p w:rsidR="00FA7851" w:rsidRDefault="00FA7851">
      <w:r>
        <w:t>Svoboda, M., Schmid, V.: Vliv podhuštění na spotřebu paliva.</w:t>
      </w:r>
    </w:p>
    <w:p w:rsidR="00FA7851" w:rsidRDefault="00FA7851">
      <w:pPr>
        <w:rPr>
          <w:color w:val="666666"/>
        </w:rPr>
      </w:pPr>
      <w:r>
        <w:rPr>
          <w:color w:val="666666"/>
        </w:rPr>
        <w:t xml:space="preserve">ISBN: </w:t>
      </w:r>
      <w:r>
        <w:rPr>
          <w:rStyle w:val="Strong"/>
          <w:color w:val="666666"/>
        </w:rPr>
        <w:t>978-80-7561-004-1</w:t>
      </w:r>
      <w:r>
        <w:rPr>
          <w:color w:val="666666"/>
        </w:rPr>
        <w:t xml:space="preserve"> </w:t>
      </w:r>
    </w:p>
    <w:p w:rsidR="00FA7851" w:rsidRDefault="00FA7851">
      <w:pPr>
        <w:rPr>
          <w:color w:val="666666"/>
        </w:rPr>
      </w:pPr>
      <w:r>
        <w:rPr>
          <w:color w:val="666666"/>
        </w:rPr>
        <w:t>FVTM UJEP 2016, CD ROM, ISBN 978-80-7561-004-1 (8 stran)</w:t>
      </w:r>
      <w:r>
        <w:rPr>
          <w:color w:val="666666"/>
        </w:rPr>
        <w:br/>
      </w:r>
    </w:p>
    <w:p w:rsidR="00FA7851" w:rsidRDefault="00FA7851">
      <w:r>
        <w:t>Svoboda, M., Hejma, P, Kampo, J.: Zkvalitnění řezu plochého skla.</w:t>
      </w:r>
    </w:p>
    <w:p w:rsidR="00FA7851" w:rsidRDefault="00FA7851">
      <w:pPr>
        <w:rPr>
          <w:color w:val="666666"/>
        </w:rPr>
      </w:pPr>
      <w:r>
        <w:rPr>
          <w:color w:val="666666"/>
        </w:rPr>
        <w:t xml:space="preserve">ISSN: </w:t>
      </w:r>
      <w:r>
        <w:rPr>
          <w:rStyle w:val="Strong"/>
          <w:color w:val="666666"/>
        </w:rPr>
        <w:t>1211-4162</w:t>
      </w:r>
      <w:r>
        <w:rPr>
          <w:color w:val="666666"/>
        </w:rPr>
        <w:t xml:space="preserve"> </w:t>
      </w:r>
    </w:p>
    <w:p w:rsidR="00FA7851" w:rsidRDefault="00FA7851">
      <w:pPr>
        <w:rPr>
          <w:color w:val="666666"/>
          <w:lang w:val="de-DE"/>
        </w:rPr>
      </w:pPr>
      <w:r>
        <w:rPr>
          <w:color w:val="666666"/>
          <w:lang w:val="de-DE"/>
        </w:rPr>
        <w:t>In: Strojírenská technologie, roč. 22 (2016), č. 1</w:t>
      </w:r>
    </w:p>
    <w:p w:rsidR="00FA7851" w:rsidRDefault="00FA7851">
      <w:pPr>
        <w:rPr>
          <w:color w:val="666666"/>
          <w:lang w:val="de-DE"/>
        </w:rPr>
      </w:pPr>
    </w:p>
    <w:p w:rsidR="00FA7851" w:rsidRDefault="00FA7851">
      <w:pPr>
        <w:rPr>
          <w:color w:val="666666"/>
          <w:lang/>
        </w:rPr>
      </w:pPr>
      <w:r>
        <w:rPr>
          <w:color w:val="666666"/>
          <w:lang/>
        </w:rPr>
        <w:t>Konference, semináře a kolokvia</w:t>
      </w:r>
    </w:p>
    <w:p w:rsidR="00FA7851" w:rsidRDefault="00FA7851">
      <w:pPr>
        <w:rPr>
          <w:color w:val="666666"/>
          <w:lang/>
        </w:rPr>
      </w:pPr>
    </w:p>
    <w:p w:rsidR="00FA7851" w:rsidRDefault="00FA7851">
      <w:pPr>
        <w:rPr>
          <w:color w:val="666666"/>
        </w:rPr>
      </w:pPr>
      <w:r>
        <w:t>1. Experimentální analýza napětí EAN 2016</w:t>
      </w:r>
      <w:r>
        <w:rPr>
          <w:rFonts w:eastAsia="Arial Unicode MS"/>
        </w:rPr>
        <w:t xml:space="preserve">, </w:t>
      </w:r>
      <w:r>
        <w:rPr>
          <w:rStyle w:val="Strong"/>
          <w:b w:val="0"/>
          <w:bCs w:val="0"/>
          <w:color w:val="666666"/>
        </w:rPr>
        <w:t>30.5.-2.6.2016</w:t>
      </w:r>
      <w:r>
        <w:rPr>
          <w:color w:val="666666"/>
        </w:rPr>
        <w:t xml:space="preserve"> </w:t>
      </w:r>
    </w:p>
    <w:p w:rsidR="00FA7851" w:rsidRDefault="00FA7851">
      <w:pPr>
        <w:pStyle w:val="BodyText"/>
      </w:pPr>
      <w:r>
        <w:t xml:space="preserve">54. mezinárodní vědecká konference, kterou pořádala Katedra mechaniky Fakulty aplikovaných věd ZČU v Plzni pod záštitou rektora ZČU v Plzni. Konference se zúčastnilo 130 z toho 5 doprovázejících účastníků, 7 účastníků bylo ze zahraničí (Polsko, Slovensko, Chorvatsko). Byl vydán sborník anotací a CD-ROM rozšířených příspěvků. Příspěvky dostaly index Scopus a byly ještě zaslány ke zvážení přiznání citačního indexu Web of Science Thomson Reuters. Výsledek není zatím známý. </w:t>
      </w:r>
    </w:p>
    <w:p w:rsidR="00FA7851" w:rsidRDefault="00FA7851"/>
    <w:p w:rsidR="00FA7851" w:rsidRDefault="00FA7851">
      <w:pPr>
        <w:rPr>
          <w:color w:val="666666"/>
        </w:rPr>
      </w:pPr>
      <w:r>
        <w:t xml:space="preserve">2. ExNum 2016 International Symposium on Experimental Methods and Numerical Simulation in Engineering Sciences, </w:t>
      </w:r>
      <w:r>
        <w:rPr>
          <w:rStyle w:val="Strong"/>
          <w:b w:val="0"/>
          <w:bCs w:val="0"/>
          <w:color w:val="666666"/>
        </w:rPr>
        <w:t>18.-21.9.2016</w:t>
      </w:r>
      <w:r>
        <w:rPr>
          <w:color w:val="666666"/>
        </w:rPr>
        <w:t xml:space="preserve"> </w:t>
      </w:r>
    </w:p>
    <w:p w:rsidR="00FA7851" w:rsidRDefault="00FA7851">
      <w:pPr>
        <w:rPr>
          <w:i/>
          <w:iCs/>
          <w:color w:val="666666"/>
        </w:rPr>
      </w:pPr>
      <w:r>
        <w:rPr>
          <w:i/>
          <w:iCs/>
          <w:color w:val="666666"/>
        </w:rPr>
        <w:t>Uspořádal Ústav teoretické a aplikované mechaniky AV ČR spolu s Fakultou dopravní ČVUT v Praze za přispění členů OS experimentální mechaniky.</w:t>
      </w:r>
      <w:r>
        <w:rPr>
          <w:i/>
          <w:iCs/>
          <w:color w:val="666666"/>
        </w:rPr>
        <w:br/>
        <w:t>Konference se konala ve dnech 18. – 21.9.2016 v konferenčním centru AV ČR v Liblicích. Kromě 3 výzvaných a 2 úvodních přednášek zde předneslo příspěvky 25 studentů magisterských a doktorských studijních programů z ČR, Německa, Rakouska, Brazílie a Itálie.</w:t>
      </w:r>
    </w:p>
    <w:p w:rsidR="00FA7851" w:rsidRDefault="00FA7851">
      <w:pPr>
        <w:rPr>
          <w:b/>
          <w:bCs/>
        </w:rPr>
      </w:pPr>
    </w:p>
    <w:p w:rsidR="00FA7851" w:rsidRDefault="00FA7851">
      <w:pPr>
        <w:rPr>
          <w:color w:val="666666"/>
        </w:rPr>
      </w:pPr>
      <w:r>
        <w:t>3. DANUBIA-ADRIA Symposium,</w:t>
      </w:r>
      <w:r>
        <w:rPr>
          <w:b/>
          <w:bCs/>
        </w:rPr>
        <w:t xml:space="preserve"> </w:t>
      </w:r>
      <w:r>
        <w:rPr>
          <w:rStyle w:val="Strong"/>
          <w:b w:val="0"/>
          <w:bCs w:val="0"/>
          <w:color w:val="666666"/>
        </w:rPr>
        <w:t>20.-23.9.2016</w:t>
      </w:r>
    </w:p>
    <w:p w:rsidR="00FA7851" w:rsidRDefault="00FA7851">
      <w:pPr>
        <w:pStyle w:val="BodyText"/>
        <w:rPr>
          <w:i w:val="0"/>
          <w:iCs w:val="0"/>
          <w:lang w:val="en-US"/>
        </w:rPr>
      </w:pPr>
      <w:r>
        <w:rPr>
          <w:lang w:val="en-US"/>
        </w:rPr>
        <w:t>33nd DANUBIA-ADRIA Symposium. Konference byla pořádána Univerzitou v Ljublani v Portoroži ve Slovinsku.</w:t>
      </w:r>
    </w:p>
    <w:p w:rsidR="00FA7851" w:rsidRDefault="00FA7851">
      <w:pPr>
        <w:rPr>
          <w:i/>
          <w:iCs/>
          <w:color w:val="666666"/>
        </w:rPr>
      </w:pPr>
    </w:p>
    <w:p w:rsidR="00FA7851" w:rsidRDefault="00FA7851">
      <w:r>
        <w:t>4. 3rd Conference v Guimaraes Portugalsku</w:t>
      </w:r>
    </w:p>
    <w:p w:rsidR="00FA7851" w:rsidRDefault="00FA7851">
      <w:pPr>
        <w:rPr>
          <w:i/>
          <w:iCs/>
          <w:color w:val="666666"/>
        </w:rPr>
      </w:pPr>
      <w:r>
        <w:rPr>
          <w:i/>
          <w:iCs/>
          <w:color w:val="666666"/>
        </w:rPr>
        <w:t>TC ISSMGE Transportation Geotechnics uspořádala 3rd Conference v Guimaraes Portugalsku. Zde Prof. I.Vaníček přednesl Special Lecture: „Added Value of Transportation Geotechnics to the Sustainability (Design Approach).</w:t>
      </w:r>
    </w:p>
    <w:p w:rsidR="00FA7851" w:rsidRDefault="00FA7851">
      <w:pPr>
        <w:rPr>
          <w:i/>
          <w:iCs/>
          <w:color w:val="666666"/>
        </w:rPr>
      </w:pPr>
    </w:p>
    <w:p w:rsidR="00FA7851" w:rsidRDefault="00FA7851">
      <w:r>
        <w:t>5. 8th European Workshop On Structural Health Monitoring</w:t>
      </w:r>
    </w:p>
    <w:p w:rsidR="00FA7851" w:rsidRDefault="00FA7851"/>
    <w:p w:rsidR="00FA7851" w:rsidRDefault="00FA7851">
      <w:pPr>
        <w:rPr>
          <w:color w:val="666666"/>
        </w:rPr>
      </w:pPr>
      <w:r>
        <w:t xml:space="preserve">6. Baltic Sea Geotechnical Conference, </w:t>
      </w:r>
      <w:r>
        <w:rPr>
          <w:rStyle w:val="Strong"/>
          <w:b w:val="0"/>
          <w:bCs w:val="0"/>
          <w:color w:val="666666"/>
        </w:rPr>
        <w:t>září 2016</w:t>
      </w:r>
    </w:p>
    <w:p w:rsidR="00FA7851" w:rsidRDefault="00FA7851">
      <w:pPr>
        <w:pStyle w:val="BodyText"/>
        <w:rPr>
          <w:lang w:val="en-US"/>
        </w:rPr>
      </w:pPr>
      <w:r>
        <w:rPr>
          <w:lang w:val="en-US"/>
        </w:rPr>
        <w:t>Evropská regionální konference ISSMGE „Baltic Sea Geotechnical Conference“, pořádaná ve Vilniusu v září 2016. Prof. I. Vaníček byl členem „Conference Advisory Committee“, přednesl vyzvanou přednášku v sekci „Case studies“ na téma „ Experiences from the Geotextile Reinforced High Retaining Wall Case Study”.</w:t>
      </w:r>
    </w:p>
    <w:p w:rsidR="00FA7851" w:rsidRDefault="00FA7851"/>
    <w:p w:rsidR="00FA7851" w:rsidRDefault="00FA7851">
      <w:r>
        <w:t>7. Computational Mechanics 2016</w:t>
      </w:r>
    </w:p>
    <w:p w:rsidR="00FA7851" w:rsidRDefault="00FA7851">
      <w:pPr>
        <w:rPr>
          <w:i/>
          <w:iCs/>
          <w:color w:val="666666"/>
        </w:rPr>
      </w:pPr>
      <w:r>
        <w:rPr>
          <w:i/>
          <w:iCs/>
          <w:color w:val="666666"/>
        </w:rPr>
        <w:t>31. ročník</w:t>
      </w:r>
      <w:r>
        <w:rPr>
          <w:i/>
          <w:iCs/>
          <w:color w:val="666666"/>
        </w:rPr>
        <w:br/>
        <w:t>účast 90 lidí</w:t>
      </w:r>
    </w:p>
    <w:p w:rsidR="00FA7851" w:rsidRDefault="00FA7851">
      <w:pPr>
        <w:rPr>
          <w:i/>
          <w:iCs/>
          <w:color w:val="666666"/>
        </w:rPr>
      </w:pPr>
    </w:p>
    <w:p w:rsidR="00FA7851" w:rsidRDefault="00FA7851">
      <w:pPr>
        <w:rPr>
          <w:color w:val="666666"/>
        </w:rPr>
      </w:pPr>
      <w:r>
        <w:t xml:space="preserve">8. Conference on Experimental Stress Analysis, </w:t>
      </w:r>
      <w:r>
        <w:rPr>
          <w:rStyle w:val="Strong"/>
          <w:b w:val="0"/>
          <w:bCs w:val="0"/>
          <w:color w:val="666666"/>
        </w:rPr>
        <w:t>Plzeň</w:t>
      </w:r>
      <w:r>
        <w:rPr>
          <w:b/>
          <w:bCs/>
          <w:color w:val="666666"/>
        </w:rPr>
        <w:t xml:space="preserve">, </w:t>
      </w:r>
      <w:r>
        <w:rPr>
          <w:rStyle w:val="Strong"/>
          <w:b w:val="0"/>
          <w:bCs w:val="0"/>
          <w:color w:val="666666"/>
        </w:rPr>
        <w:t>květen</w:t>
      </w:r>
    </w:p>
    <w:p w:rsidR="00FA7851" w:rsidRDefault="00FA7851">
      <w:pPr>
        <w:rPr>
          <w:i/>
          <w:iCs/>
          <w:color w:val="666666"/>
        </w:rPr>
      </w:pPr>
      <w:r>
        <w:rPr>
          <w:i/>
          <w:iCs/>
          <w:color w:val="666666"/>
        </w:rPr>
        <w:t>54th International Conference</w:t>
      </w:r>
    </w:p>
    <w:p w:rsidR="00FA7851" w:rsidRDefault="00FA7851">
      <w:pPr>
        <w:rPr>
          <w:i/>
          <w:iCs/>
          <w:color w:val="666666"/>
        </w:rPr>
      </w:pPr>
    </w:p>
    <w:p w:rsidR="00FA7851" w:rsidRDefault="00FA7851">
      <w:pPr>
        <w:rPr>
          <w:color w:val="666666"/>
        </w:rPr>
      </w:pPr>
      <w:r>
        <w:t>9. Conference on Multiaxial Fatigue &amp; Fracture (ICMF 2016)</w:t>
      </w:r>
      <w:r>
        <w:rPr>
          <w:color w:val="666666"/>
        </w:rPr>
        <w:t xml:space="preserve">: </w:t>
      </w:r>
      <w:r>
        <w:rPr>
          <w:rStyle w:val="Strong"/>
          <w:b w:val="0"/>
          <w:bCs w:val="0"/>
          <w:color w:val="666666"/>
        </w:rPr>
        <w:t>Seville</w:t>
      </w:r>
      <w:r>
        <w:rPr>
          <w:b/>
          <w:bCs/>
          <w:color w:val="666666"/>
        </w:rPr>
        <w:t xml:space="preserve">, </w:t>
      </w:r>
      <w:r>
        <w:rPr>
          <w:rStyle w:val="Strong"/>
          <w:b w:val="0"/>
          <w:bCs w:val="0"/>
          <w:color w:val="666666"/>
        </w:rPr>
        <w:t>1.-3.6.2016</w:t>
      </w:r>
      <w:r>
        <w:rPr>
          <w:color w:val="666666"/>
        </w:rPr>
        <w:t xml:space="preserve"> </w:t>
      </w:r>
    </w:p>
    <w:p w:rsidR="00FA7851" w:rsidRDefault="00FA7851">
      <w:pPr>
        <w:rPr>
          <w:i/>
          <w:iCs/>
          <w:color w:val="666666"/>
        </w:rPr>
      </w:pPr>
      <w:r>
        <w:rPr>
          <w:i/>
          <w:iCs/>
          <w:color w:val="666666"/>
        </w:rPr>
        <w:t>11.ročník</w:t>
      </w:r>
    </w:p>
    <w:p w:rsidR="00FA7851" w:rsidRDefault="00FA7851">
      <w:pPr>
        <w:rPr>
          <w:i/>
          <w:iCs/>
          <w:color w:val="666666"/>
        </w:rPr>
      </w:pPr>
    </w:p>
    <w:p w:rsidR="00FA7851" w:rsidRDefault="00FA7851">
      <w:pPr>
        <w:rPr>
          <w:lang w:val="de-DE"/>
        </w:rPr>
      </w:pPr>
      <w:r>
        <w:rPr>
          <w:lang w:val="de-DE"/>
        </w:rPr>
        <w:t xml:space="preserve">10. DYNAMESI 2016, ISMA 2016 - USD 2016, </w:t>
      </w:r>
      <w:r>
        <w:rPr>
          <w:rStyle w:val="Strong"/>
          <w:b w:val="0"/>
          <w:bCs w:val="0"/>
          <w:color w:val="666666"/>
        </w:rPr>
        <w:t>Leuven, Belgie</w:t>
      </w:r>
      <w:r>
        <w:rPr>
          <w:b/>
          <w:bCs/>
          <w:color w:val="666666"/>
        </w:rPr>
        <w:t>,</w:t>
      </w:r>
      <w:r>
        <w:rPr>
          <w:color w:val="666666"/>
        </w:rPr>
        <w:t xml:space="preserve"> </w:t>
      </w:r>
    </w:p>
    <w:p w:rsidR="00FA7851" w:rsidRDefault="00FA7851"/>
    <w:p w:rsidR="00FA7851" w:rsidRDefault="00FA7851">
      <w:pPr>
        <w:rPr>
          <w:color w:val="666666"/>
        </w:rPr>
      </w:pPr>
      <w:r>
        <w:t xml:space="preserve">11. Dynamika tuhých a deformovatelných těles (DTDT), </w:t>
      </w:r>
      <w:r>
        <w:rPr>
          <w:rStyle w:val="Strong"/>
          <w:b w:val="0"/>
          <w:bCs w:val="0"/>
          <w:color w:val="666666"/>
        </w:rPr>
        <w:t>říjen</w:t>
      </w:r>
      <w:r>
        <w:rPr>
          <w:b/>
          <w:bCs/>
          <w:color w:val="666666"/>
        </w:rPr>
        <w:t xml:space="preserve"> </w:t>
      </w:r>
    </w:p>
    <w:p w:rsidR="00FA7851" w:rsidRDefault="00FA7851">
      <w:pPr>
        <w:rPr>
          <w:i/>
          <w:iCs/>
          <w:color w:val="666666"/>
        </w:rPr>
      </w:pPr>
      <w:r>
        <w:rPr>
          <w:i/>
          <w:iCs/>
          <w:color w:val="666666"/>
        </w:rPr>
        <w:t>XIV. mezinárodní vědecká konference</w:t>
      </w:r>
      <w:r>
        <w:rPr>
          <w:i/>
          <w:iCs/>
          <w:color w:val="666666"/>
        </w:rPr>
        <w:br/>
      </w:r>
    </w:p>
    <w:p w:rsidR="00FA7851" w:rsidRDefault="00FA7851">
      <w:pPr>
        <w:rPr>
          <w:rStyle w:val="Strong"/>
          <w:b w:val="0"/>
          <w:bCs w:val="0"/>
          <w:color w:val="666666"/>
        </w:rPr>
      </w:pPr>
      <w:r>
        <w:t xml:space="preserve">12. ESCO 2016, Materials and Technology 2016, </w:t>
      </w:r>
      <w:r>
        <w:rPr>
          <w:rStyle w:val="Strong"/>
          <w:b w:val="0"/>
          <w:bCs w:val="0"/>
          <w:color w:val="666666"/>
        </w:rPr>
        <w:t>Ljubljana</w:t>
      </w:r>
    </w:p>
    <w:p w:rsidR="00FA7851" w:rsidRDefault="00FA7851">
      <w:pPr>
        <w:rPr>
          <w:color w:val="666666"/>
        </w:rPr>
      </w:pPr>
    </w:p>
    <w:p w:rsidR="00FA7851" w:rsidRDefault="00FA7851">
      <w:pPr>
        <w:rPr>
          <w:color w:val="666666"/>
        </w:rPr>
      </w:pPr>
      <w:r>
        <w:t>13. EWSHM</w:t>
      </w:r>
      <w:r>
        <w:rPr>
          <w:color w:val="666666"/>
        </w:rPr>
        <w:t xml:space="preserve">: </w:t>
      </w:r>
      <w:r>
        <w:rPr>
          <w:rStyle w:val="Strong"/>
          <w:b w:val="0"/>
          <w:bCs w:val="0"/>
          <w:color w:val="666666"/>
        </w:rPr>
        <w:t>Bilbao, Spain</w:t>
      </w:r>
    </w:p>
    <w:p w:rsidR="00FA7851" w:rsidRDefault="00FA7851">
      <w:pPr>
        <w:rPr>
          <w:i/>
          <w:iCs/>
          <w:color w:val="666666"/>
        </w:rPr>
      </w:pPr>
      <w:r>
        <w:rPr>
          <w:i/>
          <w:iCs/>
          <w:color w:val="666666"/>
        </w:rPr>
        <w:t>8. ročník</w:t>
      </w:r>
    </w:p>
    <w:p w:rsidR="00FA7851" w:rsidRDefault="00FA7851"/>
    <w:p w:rsidR="00FA7851" w:rsidRDefault="00FA7851">
      <w:pPr>
        <w:rPr>
          <w:color w:val="666666"/>
        </w:rPr>
      </w:pPr>
      <w:r>
        <w:t xml:space="preserve">14. Experimentální a výpočtové metody v inženýrství, </w:t>
      </w:r>
      <w:r>
        <w:rPr>
          <w:rStyle w:val="Strong"/>
          <w:b w:val="0"/>
          <w:bCs w:val="0"/>
          <w:color w:val="666666"/>
        </w:rPr>
        <w:t>červen</w:t>
      </w:r>
      <w:r>
        <w:rPr>
          <w:b/>
          <w:bCs/>
          <w:color w:val="666666"/>
        </w:rPr>
        <w:t xml:space="preserve"> </w:t>
      </w:r>
    </w:p>
    <w:p w:rsidR="00FA7851" w:rsidRDefault="00FA7851">
      <w:pPr>
        <w:rPr>
          <w:i/>
          <w:iCs/>
          <w:color w:val="666666"/>
        </w:rPr>
      </w:pPr>
      <w:r>
        <w:rPr>
          <w:i/>
          <w:iCs/>
          <w:color w:val="666666"/>
        </w:rPr>
        <w:t xml:space="preserve">Konference je určena pro mladé vědecké pracovníky z VŠ i výzkumný ústavů a z průmyslu, doktorandy a studenty. V r.2016 byl III. ročník konference, na r. 2017 se připravuje IV. ročník. </w:t>
      </w:r>
    </w:p>
    <w:p w:rsidR="00FA7851" w:rsidRDefault="00FA7851">
      <w:pPr>
        <w:rPr>
          <w:i/>
          <w:iCs/>
          <w:color w:val="666666"/>
        </w:rPr>
      </w:pPr>
    </w:p>
    <w:p w:rsidR="00FA7851" w:rsidRDefault="00FA7851">
      <w:pPr>
        <w:rPr>
          <w:rStyle w:val="Strong"/>
          <w:b w:val="0"/>
          <w:bCs w:val="0"/>
          <w:color w:val="666666"/>
        </w:rPr>
      </w:pPr>
      <w:r>
        <w:t xml:space="preserve">15. FISITA World Automotive Congress, </w:t>
      </w:r>
      <w:r>
        <w:rPr>
          <w:rStyle w:val="Strong"/>
          <w:b w:val="0"/>
          <w:bCs w:val="0"/>
          <w:color w:val="666666"/>
        </w:rPr>
        <w:t>Busan, Korea</w:t>
      </w:r>
      <w:r>
        <w:rPr>
          <w:b/>
          <w:bCs/>
          <w:color w:val="666666"/>
        </w:rPr>
        <w:t xml:space="preserve">, </w:t>
      </w:r>
      <w:r>
        <w:rPr>
          <w:rStyle w:val="Strong"/>
          <w:b w:val="0"/>
          <w:bCs w:val="0"/>
          <w:color w:val="666666"/>
        </w:rPr>
        <w:t>26.-30.9.2016</w:t>
      </w:r>
    </w:p>
    <w:p w:rsidR="00FA7851" w:rsidRDefault="00FA7851">
      <w:pPr>
        <w:rPr>
          <w:b/>
          <w:bCs/>
          <w:color w:val="666666"/>
        </w:rPr>
      </w:pPr>
    </w:p>
    <w:p w:rsidR="00FA7851" w:rsidRDefault="00FA7851">
      <w:r>
        <w:t xml:space="preserve">16. International Conference Integrity-Reliability-Failure (IRF 2016) </w:t>
      </w:r>
    </w:p>
    <w:p w:rsidR="00FA7851" w:rsidRDefault="00FA7851">
      <w:pPr>
        <w:rPr>
          <w:i/>
          <w:iCs/>
          <w:color w:val="666666"/>
        </w:rPr>
      </w:pPr>
      <w:r>
        <w:rPr>
          <w:rStyle w:val="Strong"/>
          <w:b w:val="0"/>
          <w:bCs w:val="0"/>
          <w:color w:val="666666"/>
        </w:rPr>
        <w:t>Porto</w:t>
      </w:r>
      <w:r>
        <w:rPr>
          <w:b/>
          <w:bCs/>
          <w:color w:val="666666"/>
        </w:rPr>
        <w:t xml:space="preserve">, </w:t>
      </w:r>
      <w:r>
        <w:rPr>
          <w:rStyle w:val="Strong"/>
          <w:b w:val="0"/>
          <w:bCs w:val="0"/>
          <w:color w:val="666666"/>
        </w:rPr>
        <w:t>24.-28.6.2016</w:t>
      </w:r>
      <w:r>
        <w:rPr>
          <w:b/>
          <w:bCs/>
          <w:color w:val="666666"/>
        </w:rPr>
        <w:t>,</w:t>
      </w:r>
      <w:r>
        <w:rPr>
          <w:color w:val="666666"/>
        </w:rPr>
        <w:t xml:space="preserve"> </w:t>
      </w:r>
      <w:r>
        <w:rPr>
          <w:i/>
          <w:iCs/>
          <w:color w:val="666666"/>
        </w:rPr>
        <w:t>5. ročník</w:t>
      </w:r>
    </w:p>
    <w:p w:rsidR="00FA7851" w:rsidRDefault="00FA7851">
      <w:pPr>
        <w:rPr>
          <w:i/>
          <w:iCs/>
          <w:color w:val="666666"/>
        </w:rPr>
      </w:pPr>
    </w:p>
    <w:p w:rsidR="00FA7851" w:rsidRDefault="00FA7851">
      <w:r>
        <w:t>17. Kolokvium Dynamika strojů a mechanických systémů s interakcemi (DYMAMESI)</w:t>
      </w:r>
    </w:p>
    <w:p w:rsidR="00FA7851" w:rsidRDefault="00FA7851">
      <w:pPr>
        <w:rPr>
          <w:rStyle w:val="Strong"/>
          <w:b w:val="0"/>
          <w:bCs w:val="0"/>
          <w:color w:val="666666"/>
        </w:rPr>
      </w:pPr>
      <w:r>
        <w:rPr>
          <w:rStyle w:val="Strong"/>
          <w:b w:val="0"/>
          <w:bCs w:val="0"/>
          <w:color w:val="666666"/>
        </w:rPr>
        <w:t>ÚT AV Praha</w:t>
      </w:r>
      <w:r>
        <w:rPr>
          <w:b/>
          <w:bCs/>
          <w:color w:val="666666"/>
        </w:rPr>
        <w:t xml:space="preserve">, </w:t>
      </w:r>
      <w:r>
        <w:rPr>
          <w:rStyle w:val="Strong"/>
          <w:b w:val="0"/>
          <w:bCs w:val="0"/>
          <w:color w:val="666666"/>
        </w:rPr>
        <w:t>1.-2.3.2016</w:t>
      </w:r>
    </w:p>
    <w:p w:rsidR="00FA7851" w:rsidRDefault="00FA7851">
      <w:pPr>
        <w:rPr>
          <w:b/>
          <w:bCs/>
          <w:color w:val="666666"/>
        </w:rPr>
      </w:pPr>
    </w:p>
    <w:p w:rsidR="00FA7851" w:rsidRDefault="00FA7851">
      <w:pPr>
        <w:rPr>
          <w:rStyle w:val="Strong"/>
          <w:b w:val="0"/>
          <w:bCs w:val="0"/>
          <w:color w:val="666666"/>
        </w:rPr>
      </w:pPr>
      <w:r>
        <w:t xml:space="preserve">18. Kompozityv leteckém průmyslu, </w:t>
      </w:r>
      <w:r>
        <w:rPr>
          <w:rStyle w:val="Strong"/>
          <w:b w:val="0"/>
          <w:bCs w:val="0"/>
          <w:color w:val="666666"/>
        </w:rPr>
        <w:t>VZLÚ Praha</w:t>
      </w:r>
      <w:r>
        <w:rPr>
          <w:b/>
          <w:bCs/>
          <w:color w:val="666666"/>
        </w:rPr>
        <w:t xml:space="preserve">, </w:t>
      </w:r>
      <w:r>
        <w:rPr>
          <w:rStyle w:val="Strong"/>
          <w:b w:val="0"/>
          <w:bCs w:val="0"/>
          <w:color w:val="666666"/>
        </w:rPr>
        <w:t>duben 2016</w:t>
      </w:r>
    </w:p>
    <w:p w:rsidR="00FA7851" w:rsidRDefault="00FA7851">
      <w:pPr>
        <w:rPr>
          <w:color w:val="666666"/>
        </w:rPr>
      </w:pPr>
    </w:p>
    <w:p w:rsidR="00FA7851" w:rsidRDefault="00FA7851">
      <w:r>
        <w:t>19. Kongres ICAS (International Council of the Aeronautical Science)</w:t>
      </w:r>
    </w:p>
    <w:p w:rsidR="00FA7851" w:rsidRDefault="00FA7851">
      <w:pPr>
        <w:rPr>
          <w:b/>
          <w:bCs/>
          <w:color w:val="666666"/>
        </w:rPr>
      </w:pPr>
      <w:r>
        <w:rPr>
          <w:rStyle w:val="Strong"/>
          <w:b w:val="0"/>
          <w:bCs w:val="0"/>
          <w:color w:val="666666"/>
        </w:rPr>
        <w:t>Daejeon, Jižní Korea</w:t>
      </w:r>
      <w:r>
        <w:rPr>
          <w:b/>
          <w:bCs/>
          <w:color w:val="666666"/>
        </w:rPr>
        <w:t xml:space="preserve">, </w:t>
      </w:r>
      <w:r>
        <w:rPr>
          <w:rStyle w:val="Strong"/>
          <w:b w:val="0"/>
          <w:bCs w:val="0"/>
          <w:color w:val="666666"/>
        </w:rPr>
        <w:t>září 2016</w:t>
      </w:r>
      <w:r>
        <w:rPr>
          <w:b/>
          <w:bCs/>
          <w:color w:val="666666"/>
        </w:rPr>
        <w:t xml:space="preserve"> </w:t>
      </w:r>
    </w:p>
    <w:p w:rsidR="00FA7851" w:rsidRDefault="00FA7851">
      <w:pPr>
        <w:rPr>
          <w:i/>
          <w:iCs/>
          <w:color w:val="666666"/>
        </w:rPr>
      </w:pPr>
      <w:r>
        <w:rPr>
          <w:i/>
          <w:iCs/>
          <w:color w:val="666666"/>
        </w:rPr>
        <w:t xml:space="preserve">Ediční činnost, výhradně pod hlavičkou ČSM, je soustředěna v mezinárodním kongresu ICAS (International Council of the Aeronautical Science), který je nejvyšší úrovní mezinárodní prezentace výsledků ve vědě a výzkumu na světě pro oblast letectví. </w:t>
      </w:r>
      <w:r>
        <w:rPr>
          <w:i/>
          <w:iCs/>
          <w:color w:val="666666"/>
        </w:rPr>
        <w:br/>
      </w:r>
    </w:p>
    <w:p w:rsidR="00FA7851" w:rsidRDefault="00FA7851">
      <w:r>
        <w:t>20. SAE World Automotive Congress 2016</w:t>
      </w:r>
    </w:p>
    <w:p w:rsidR="00FA7851" w:rsidRDefault="00FA7851">
      <w:pPr>
        <w:rPr>
          <w:rStyle w:val="Strong"/>
          <w:b w:val="0"/>
          <w:bCs w:val="0"/>
          <w:color w:val="666666"/>
        </w:rPr>
      </w:pPr>
      <w:r>
        <w:rPr>
          <w:rStyle w:val="Strong"/>
          <w:b w:val="0"/>
          <w:bCs w:val="0"/>
          <w:color w:val="666666"/>
        </w:rPr>
        <w:t>Detroit, USA</w:t>
      </w:r>
      <w:r>
        <w:rPr>
          <w:b/>
          <w:bCs/>
          <w:color w:val="666666"/>
        </w:rPr>
        <w:t xml:space="preserve">, </w:t>
      </w:r>
      <w:r>
        <w:rPr>
          <w:rStyle w:val="Strong"/>
          <w:b w:val="0"/>
          <w:bCs w:val="0"/>
          <w:color w:val="666666"/>
        </w:rPr>
        <w:t>12.-14.4.2016</w:t>
      </w:r>
    </w:p>
    <w:p w:rsidR="00FA7851" w:rsidRDefault="00FA7851">
      <w:pPr>
        <w:rPr>
          <w:b/>
          <w:bCs/>
          <w:color w:val="666666"/>
        </w:rPr>
      </w:pPr>
    </w:p>
    <w:p w:rsidR="00FA7851" w:rsidRDefault="00FA7851">
      <w:pPr>
        <w:rPr>
          <w:i/>
          <w:iCs/>
          <w:color w:val="666666"/>
        </w:rPr>
      </w:pPr>
      <w:r>
        <w:t xml:space="preserve">21. The Application of Experimental and Numerical Methods in Fluid Mechanics and Energy 2016, </w:t>
      </w:r>
      <w:r>
        <w:rPr>
          <w:rStyle w:val="Strong"/>
          <w:b w:val="0"/>
          <w:bCs w:val="0"/>
          <w:color w:val="666666"/>
        </w:rPr>
        <w:t>Slovensko</w:t>
      </w:r>
      <w:r>
        <w:rPr>
          <w:b/>
          <w:bCs/>
          <w:color w:val="666666"/>
        </w:rPr>
        <w:t>,</w:t>
      </w:r>
      <w:r>
        <w:rPr>
          <w:color w:val="666666"/>
        </w:rPr>
        <w:t xml:space="preserve"> </w:t>
      </w:r>
      <w:r>
        <w:rPr>
          <w:i/>
          <w:iCs/>
          <w:color w:val="666666"/>
        </w:rPr>
        <w:t>XX. ročník, ZU Žilina</w:t>
      </w:r>
    </w:p>
    <w:p w:rsidR="00FA7851" w:rsidRDefault="00FA7851">
      <w:pPr>
        <w:rPr>
          <w:i/>
          <w:iCs/>
          <w:color w:val="666666"/>
        </w:rPr>
      </w:pPr>
    </w:p>
    <w:p w:rsidR="00FA7851" w:rsidRDefault="00FA7851">
      <w:r>
        <w:t>22. Theory of Machines and Mechanisms</w:t>
      </w:r>
    </w:p>
    <w:p w:rsidR="00FA7851" w:rsidRDefault="00FA7851">
      <w:pPr>
        <w:rPr>
          <w:color w:val="666666"/>
        </w:rPr>
      </w:pPr>
      <w:r>
        <w:rPr>
          <w:rStyle w:val="Strong"/>
          <w:b w:val="0"/>
          <w:bCs w:val="0"/>
          <w:color w:val="666666"/>
        </w:rPr>
        <w:t>Liberec</w:t>
      </w:r>
      <w:r>
        <w:rPr>
          <w:b/>
          <w:bCs/>
          <w:color w:val="666666"/>
        </w:rPr>
        <w:t xml:space="preserve">, </w:t>
      </w:r>
      <w:r>
        <w:rPr>
          <w:rStyle w:val="Strong"/>
          <w:b w:val="0"/>
          <w:bCs w:val="0"/>
          <w:color w:val="666666"/>
        </w:rPr>
        <w:t>6.-8.9.2016</w:t>
      </w:r>
      <w:r>
        <w:rPr>
          <w:b/>
          <w:bCs/>
          <w:color w:val="666666"/>
        </w:rPr>
        <w:t>,</w:t>
      </w:r>
      <w:r>
        <w:rPr>
          <w:color w:val="666666"/>
        </w:rPr>
        <w:t xml:space="preserve"> </w:t>
      </w:r>
      <w:hyperlink r:id="rId12" w:tgtFrame="_blank" w:history="1">
        <w:r>
          <w:rPr>
            <w:rStyle w:val="Hyperlink"/>
            <w:b/>
            <w:bCs/>
            <w:color w:val="000088"/>
          </w:rPr>
          <w:t>http://www.springer.com/us/book/9783319440866</w:t>
        </w:r>
      </w:hyperlink>
      <w:r>
        <w:rPr>
          <w:color w:val="666666"/>
        </w:rPr>
        <w:t xml:space="preserve"> </w:t>
      </w:r>
    </w:p>
    <w:p w:rsidR="00FA7851" w:rsidRDefault="00FA7851">
      <w:pPr>
        <w:pStyle w:val="BodyText"/>
        <w:rPr>
          <w:lang w:val="en-US"/>
        </w:rPr>
      </w:pPr>
      <w:r>
        <w:rPr>
          <w:lang w:val="en-US"/>
        </w:rPr>
        <w:t xml:space="preserve">Pořádání konference TMM 2016 (XII. International conference on the Theory of Machines and Mechanisms), v Liberci, ve dnech 6. 9. – 8. 9. 2016. Konference byla organizována pod záštitou ČSM, IFToMM a VUTS. Konference se účastnil prezident organizace IFToMM prof. Marco Ceccarelli a předseda TC Linkages and Mechanical Controls IFToMM prof. E. Ch. Lovasz. Příspěvky byly publikovány ve formě knihy ydané nakladatelstvím Springer v knižní řadě “Mechanisms and Machine Science”. Název knihy “Advances in Mechanisms Design II”. </w:t>
      </w:r>
    </w:p>
    <w:p w:rsidR="00FA7851" w:rsidRDefault="00FA7851"/>
    <w:p w:rsidR="00FA7851" w:rsidRDefault="00FA7851">
      <w:r>
        <w:t>23. Topical Problems of Fluid Mechanics 2016</w:t>
      </w:r>
    </w:p>
    <w:p w:rsidR="00FA7851" w:rsidRDefault="00FA7851">
      <w:pPr>
        <w:rPr>
          <w:i/>
          <w:iCs/>
          <w:color w:val="666666"/>
        </w:rPr>
      </w:pPr>
      <w:r>
        <w:rPr>
          <w:rStyle w:val="Strong"/>
          <w:b w:val="0"/>
          <w:bCs w:val="0"/>
          <w:color w:val="666666"/>
        </w:rPr>
        <w:t>Praha</w:t>
      </w:r>
      <w:r>
        <w:rPr>
          <w:b/>
          <w:bCs/>
          <w:color w:val="666666"/>
        </w:rPr>
        <w:t xml:space="preserve">, </w:t>
      </w:r>
      <w:r>
        <w:rPr>
          <w:rStyle w:val="Strong"/>
          <w:b w:val="0"/>
          <w:bCs w:val="0"/>
          <w:color w:val="666666"/>
        </w:rPr>
        <w:t>10.-12.2.2016</w:t>
      </w:r>
      <w:r>
        <w:rPr>
          <w:b/>
          <w:bCs/>
          <w:color w:val="666666"/>
        </w:rPr>
        <w:t xml:space="preserve">, </w:t>
      </w:r>
      <w:r>
        <w:rPr>
          <w:i/>
          <w:iCs/>
          <w:color w:val="666666"/>
        </w:rPr>
        <w:t>Ústav termomechaniky AV ČR</w:t>
      </w:r>
    </w:p>
    <w:p w:rsidR="00FA7851" w:rsidRDefault="00FA7851"/>
    <w:p w:rsidR="00FA7851" w:rsidRDefault="00FA7851">
      <w:pPr>
        <w:rPr>
          <w:color w:val="666666"/>
        </w:rPr>
      </w:pPr>
      <w:r>
        <w:t xml:space="preserve">24. Výpočtová mechanika 2016, </w:t>
      </w:r>
      <w:r>
        <w:rPr>
          <w:rStyle w:val="Strong"/>
          <w:b w:val="0"/>
          <w:bCs w:val="0"/>
          <w:color w:val="666666"/>
        </w:rPr>
        <w:t>Špičák</w:t>
      </w:r>
      <w:r>
        <w:rPr>
          <w:b/>
          <w:bCs/>
          <w:color w:val="666666"/>
        </w:rPr>
        <w:t xml:space="preserve">, </w:t>
      </w:r>
      <w:r>
        <w:rPr>
          <w:rStyle w:val="Strong"/>
          <w:b w:val="0"/>
          <w:bCs w:val="0"/>
          <w:color w:val="666666"/>
        </w:rPr>
        <w:t>31.10.-2.11.2016</w:t>
      </w:r>
    </w:p>
    <w:p w:rsidR="00FA7851" w:rsidRDefault="00FA7851">
      <w:pPr>
        <w:rPr>
          <w:i/>
          <w:iCs/>
          <w:color w:val="666666"/>
        </w:rPr>
      </w:pPr>
      <w:r>
        <w:rPr>
          <w:i/>
          <w:iCs/>
          <w:color w:val="666666"/>
        </w:rPr>
        <w:t>Katedra mechaniky, FAV, ZČU v Plzni, pod záštitou děkana FAV, náměstka hejtmana Plzeňského kraje pro oblast školství, sportu, cestovního ruchu a projektu Plzeň 2015 Jiřího Stručka, České společnosti pro mechaniku, Českého národního komitétu IFToMM a společnosti CEACM uspořádala ve dnech 31. 10. - 2. 11. 2016, OREA Wellnes Hotel Horizont, Špičák, ČR, 32. ročník konference s mezinárodní účastí „Výpočtová mechanika 2016“. Této akce se zúčastnilo 92 účastníků a bylo předneseno 79 příspěvků včetně 5 plenárních přednášek. Vědecký garant konference: Jan Vimmr, organizační garant konference: Vítězslav Adámek</w:t>
      </w:r>
      <w:r>
        <w:rPr>
          <w:i/>
          <w:iCs/>
          <w:color w:val="666666"/>
        </w:rPr>
        <w:br/>
        <w:t>Sborník rozšířených abstraktů konference „Výpočtová mechanika 2016“ (elektronická verze).</w:t>
      </w:r>
    </w:p>
    <w:p w:rsidR="00FA7851" w:rsidRDefault="00FA7851"/>
    <w:p w:rsidR="00FA7851" w:rsidRDefault="00FA7851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666666"/>
        </w:rPr>
      </w:pPr>
      <w:r>
        <w:rPr>
          <w:rFonts w:ascii="Times New Roman" w:hAnsi="Times New Roman" w:cs="Times New Roman"/>
        </w:rPr>
        <w:t xml:space="preserve">25. World Conference on Earthquake Engineering, </w:t>
      </w:r>
      <w:r>
        <w:rPr>
          <w:rStyle w:val="Strong"/>
          <w:rFonts w:ascii="Times New Roman" w:hAnsi="Times New Roman" w:cs="Times New Roman"/>
          <w:b w:val="0"/>
          <w:bCs w:val="0"/>
          <w:color w:val="666666"/>
        </w:rPr>
        <w:t>Santiago de Chile</w:t>
      </w:r>
    </w:p>
    <w:p w:rsidR="00FA7851" w:rsidRDefault="00FA7851">
      <w:pPr>
        <w:rPr>
          <w:i/>
          <w:iCs/>
          <w:color w:val="666666"/>
        </w:rPr>
      </w:pPr>
      <w:r>
        <w:rPr>
          <w:i/>
          <w:iCs/>
          <w:color w:val="666666"/>
        </w:rPr>
        <w:t>16th World Conference on Earthquake Engineering, Santiago de Chile 9-13 January 2017, J. Náprstek (přesah z r. 2016). Účastník organizoval a následně vedl zasedání sekce 99SS – Nonlinear Dynamics and Wave Propagation.</w:t>
      </w:r>
    </w:p>
    <w:p w:rsidR="00FA7851" w:rsidRDefault="00FA7851"/>
    <w:p w:rsidR="00FA7851" w:rsidRDefault="00FA7851">
      <w:r>
        <w:t>26. XXI. Polish-Slovak Scientific Conference Machine modeling and Simulations.</w:t>
      </w:r>
    </w:p>
    <w:p w:rsidR="00FA7851" w:rsidRDefault="00FA7851">
      <w:pPr>
        <w:rPr>
          <w:rStyle w:val="Strong"/>
          <w:b w:val="0"/>
          <w:bCs w:val="0"/>
          <w:color w:val="666666"/>
        </w:rPr>
      </w:pPr>
      <w:r>
        <w:rPr>
          <w:rStyle w:val="Strong"/>
          <w:b w:val="0"/>
          <w:bCs w:val="0"/>
          <w:color w:val="666666"/>
        </w:rPr>
        <w:t>Hucisko, Polsko</w:t>
      </w:r>
    </w:p>
    <w:p w:rsidR="00FA7851" w:rsidRDefault="00FA7851">
      <w:pPr>
        <w:rPr>
          <w:b/>
          <w:bCs/>
          <w:color w:val="666666"/>
        </w:rPr>
      </w:pPr>
    </w:p>
    <w:p w:rsidR="00FA7851" w:rsidRDefault="00FA7851">
      <w:pPr>
        <w:rPr>
          <w:color w:val="666666"/>
        </w:rPr>
      </w:pPr>
      <w:r>
        <w:t xml:space="preserve">27. Zakládání staveb Brno 2016, </w:t>
      </w:r>
      <w:r>
        <w:rPr>
          <w:rStyle w:val="Strong"/>
          <w:b w:val="0"/>
          <w:bCs w:val="0"/>
          <w:color w:val="666666"/>
        </w:rPr>
        <w:t>14.-15.11.2016</w:t>
      </w:r>
      <w:r>
        <w:rPr>
          <w:color w:val="666666"/>
        </w:rPr>
        <w:t xml:space="preserve"> </w:t>
      </w:r>
    </w:p>
    <w:p w:rsidR="00FA7851" w:rsidRDefault="00FA7851">
      <w:pPr>
        <w:pStyle w:val="BodyText"/>
      </w:pPr>
      <w:r>
        <w:t>44. konference s mezinárodní účastí , vydán sborník</w:t>
      </w:r>
      <w:r>
        <w:br/>
        <w:t>počet účastníků 140, 5 hlavních vystavovatelů</w:t>
      </w:r>
      <w:r>
        <w:br/>
      </w:r>
      <w:r>
        <w:br/>
        <w:t xml:space="preserve">Hlavní přednášku přednesla Dr. Ana Petkovšek – University of Ljubljana „ Mechanically treated soils: test method validity and reliability“ </w:t>
      </w:r>
      <w:r>
        <w:br/>
      </w:r>
      <w:r>
        <w:br/>
        <w:t xml:space="preserve">V rámci této konference byly předneseny 2 přednášky mladých geotechniků, jimž se dostalo ocenění ceny Prof. Z. Bažanta, spojené s diplomem a finanční odměnou: Ing. Jaroslav Beňo, PhD.: „Segmentová ostění tunelů z drátkobetonu“ a Ing. Jan Faltýnek „ Tunely prováděné metodou čelního odtěžování (Metoda „želva)“. </w:t>
      </w:r>
    </w:p>
    <w:p w:rsidR="00FA7851" w:rsidRDefault="00FA7851">
      <w:pPr>
        <w:rPr>
          <w:i/>
          <w:iCs/>
          <w:color w:val="666666"/>
        </w:rPr>
      </w:pPr>
    </w:p>
    <w:p w:rsidR="00FA7851" w:rsidRDefault="00FA7851">
      <w:r>
        <w:t>28. Zvyšování životnosti komponent energetických zařízení v elektrárnách</w:t>
      </w:r>
    </w:p>
    <w:p w:rsidR="00FA7851" w:rsidRDefault="00FA7851">
      <w:pPr>
        <w:rPr>
          <w:i/>
          <w:iCs/>
          <w:color w:val="666666"/>
        </w:rPr>
      </w:pPr>
      <w:r>
        <w:rPr>
          <w:rStyle w:val="Strong"/>
          <w:b w:val="0"/>
          <w:bCs w:val="0"/>
          <w:color w:val="666666"/>
        </w:rPr>
        <w:t>Srní na Šumavě</w:t>
      </w:r>
      <w:r>
        <w:rPr>
          <w:b/>
          <w:bCs/>
          <w:color w:val="666666"/>
        </w:rPr>
        <w:t xml:space="preserve">, </w:t>
      </w:r>
      <w:r>
        <w:rPr>
          <w:rStyle w:val="Strong"/>
          <w:b w:val="0"/>
          <w:bCs w:val="0"/>
          <w:color w:val="666666"/>
        </w:rPr>
        <w:t>18.-20.10.2016</w:t>
      </w:r>
      <w:r>
        <w:rPr>
          <w:b/>
          <w:bCs/>
          <w:color w:val="666666"/>
        </w:rPr>
        <w:t xml:space="preserve"> ,</w:t>
      </w:r>
      <w:r>
        <w:rPr>
          <w:color w:val="666666"/>
        </w:rPr>
        <w:t xml:space="preserve"> </w:t>
      </w:r>
      <w:r>
        <w:rPr>
          <w:i/>
          <w:iCs/>
          <w:color w:val="666666"/>
        </w:rPr>
        <w:t>XI. ročník</w:t>
      </w:r>
    </w:p>
    <w:p w:rsidR="00FA7851" w:rsidRDefault="00FA7851">
      <w:pPr>
        <w:rPr>
          <w:i/>
          <w:iCs/>
          <w:color w:val="666666"/>
        </w:rPr>
      </w:pPr>
    </w:p>
    <w:p w:rsidR="00FA7851" w:rsidRDefault="00FA7851">
      <w:pPr>
        <w:pStyle w:val="NormalWeb"/>
        <w:spacing w:before="0" w:beforeAutospacing="0" w:after="0" w:afterAutospacing="0"/>
        <w:rPr>
          <w:rFonts w:ascii="Times New Roman" w:eastAsia="Times New Roman" w:hAnsi="Times New Roman" w:cstheme="minorBidi"/>
          <w:lang w:val="en-US"/>
        </w:rPr>
      </w:pPr>
      <w:r>
        <w:rPr>
          <w:rFonts w:ascii="Times New Roman" w:eastAsia="Times New Roman" w:hAnsi="Times New Roman" w:cstheme="minorBidi"/>
          <w:lang w:val="en-US"/>
        </w:rPr>
        <w:t>Konference, kongres (50 a více účastníků) národní</w:t>
      </w:r>
    </w:p>
    <w:p w:rsidR="00FA7851" w:rsidRDefault="00FA7851">
      <w:pPr>
        <w:rPr>
          <w:color w:val="666666"/>
        </w:rPr>
      </w:pPr>
      <w:r>
        <w:t xml:space="preserve">1. Engineering Mechanics 2016, </w:t>
      </w:r>
      <w:r>
        <w:rPr>
          <w:rStyle w:val="Strong"/>
          <w:b w:val="0"/>
          <w:bCs w:val="0"/>
          <w:color w:val="666666"/>
        </w:rPr>
        <w:t>Svratka</w:t>
      </w:r>
      <w:r>
        <w:rPr>
          <w:b/>
          <w:bCs/>
          <w:color w:val="666666"/>
        </w:rPr>
        <w:t xml:space="preserve">, </w:t>
      </w:r>
      <w:r>
        <w:rPr>
          <w:rStyle w:val="Strong"/>
          <w:b w:val="0"/>
          <w:bCs w:val="0"/>
          <w:color w:val="666666"/>
        </w:rPr>
        <w:t>9.-12.5.2016</w:t>
      </w:r>
    </w:p>
    <w:p w:rsidR="00FA7851" w:rsidRDefault="00FA7851">
      <w:pPr>
        <w:rPr>
          <w:color w:val="666666"/>
        </w:rPr>
      </w:pPr>
    </w:p>
    <w:p w:rsidR="00FA7851" w:rsidRDefault="00FA7851">
      <w:r>
        <w:t>2. Výpočty konstrukcí metodou konečných prvků 2016</w:t>
      </w:r>
    </w:p>
    <w:p w:rsidR="00FA7851" w:rsidRDefault="00FA7851">
      <w:pPr>
        <w:rPr>
          <w:b/>
          <w:bCs/>
          <w:color w:val="666666"/>
        </w:rPr>
      </w:pPr>
      <w:r>
        <w:rPr>
          <w:rStyle w:val="Strong"/>
          <w:b w:val="0"/>
          <w:bCs w:val="0"/>
          <w:color w:val="666666"/>
        </w:rPr>
        <w:t>Brno</w:t>
      </w:r>
      <w:r>
        <w:rPr>
          <w:b/>
          <w:bCs/>
          <w:color w:val="666666"/>
        </w:rPr>
        <w:t xml:space="preserve">, </w:t>
      </w:r>
      <w:r>
        <w:rPr>
          <w:rStyle w:val="Strong"/>
          <w:b w:val="0"/>
          <w:bCs w:val="0"/>
          <w:color w:val="666666"/>
        </w:rPr>
        <w:t>24.11.2016</w:t>
      </w:r>
    </w:p>
    <w:p w:rsidR="00FA7851" w:rsidRDefault="00FA7851">
      <w:pPr>
        <w:rPr>
          <w:i/>
          <w:iCs/>
          <w:color w:val="666666"/>
        </w:rPr>
      </w:pPr>
      <w:r>
        <w:rPr>
          <w:i/>
          <w:iCs/>
          <w:color w:val="666666"/>
        </w:rPr>
        <w:t xml:space="preserve">konference zaměřená na nejnovější aplikace metody konečných prvků v oblasti vědecko-technických úloh, řešení průmyslových problémů a implementace moderních numerických metod </w:t>
      </w:r>
    </w:p>
    <w:p w:rsidR="00FA7851" w:rsidRDefault="00FA7851">
      <w:pPr>
        <w:rPr>
          <w:i/>
          <w:iCs/>
          <w:color w:val="666666"/>
        </w:rPr>
      </w:pPr>
    </w:p>
    <w:p w:rsidR="00FA7851" w:rsidRDefault="00FA7851">
      <w:r>
        <w:t>3. Konference k 95. výročí vzniku Kloknerova ústavu</w:t>
      </w:r>
    </w:p>
    <w:p w:rsidR="00FA7851" w:rsidRDefault="00FA7851">
      <w:pPr>
        <w:rPr>
          <w:i/>
          <w:iCs/>
          <w:color w:val="666666"/>
        </w:rPr>
      </w:pPr>
      <w:r>
        <w:rPr>
          <w:i/>
          <w:iCs/>
          <w:color w:val="666666"/>
        </w:rPr>
        <w:t>Konference byla jednodenní a část odborného programu byla věnována příspěvkům doktorandů.</w:t>
      </w:r>
    </w:p>
    <w:p w:rsidR="00FA7851" w:rsidRDefault="00FA7851">
      <w:pPr>
        <w:rPr>
          <w:i/>
          <w:iCs/>
          <w:color w:val="666666"/>
        </w:rPr>
      </w:pPr>
    </w:p>
    <w:p w:rsidR="00FA7851" w:rsidRDefault="00FA7851">
      <w:r>
        <w:t>4. Konference EAN</w:t>
      </w:r>
    </w:p>
    <w:p w:rsidR="00FA7851" w:rsidRDefault="00FA7851">
      <w:pPr>
        <w:rPr>
          <w:i/>
          <w:iCs/>
          <w:color w:val="666666"/>
        </w:rPr>
      </w:pPr>
      <w:r>
        <w:rPr>
          <w:i/>
          <w:iCs/>
          <w:color w:val="666666"/>
        </w:rPr>
        <w:t>ČSM podporuje zájem mladých vědeckých pracovníků o práci v oboru mechaniky a publikaci výsledků jejich práce, když každoročně je na konferencích EAN vyhodnocována úroveň příspěvků a prezentací těchto pracovníků na konferenci z prostředků ČSM jsou odměňováni. V tomto roce byli z prostředků ČSM oceněny 3 příspěvky a z prostředků konference 1 příspěvek.</w:t>
      </w:r>
    </w:p>
    <w:p w:rsidR="00FA7851" w:rsidRDefault="00FA7851">
      <w:pPr>
        <w:rPr>
          <w:i/>
          <w:iCs/>
          <w:color w:val="666666"/>
        </w:rPr>
      </w:pPr>
    </w:p>
    <w:p w:rsidR="00FA7851" w:rsidRDefault="00FA7851">
      <w:r>
        <w:t>5. Mechanika kompozitních materiálů a konstrukcí</w:t>
      </w:r>
    </w:p>
    <w:p w:rsidR="00FA7851" w:rsidRDefault="00FA7851">
      <w:pPr>
        <w:rPr>
          <w:b/>
          <w:bCs/>
          <w:color w:val="666666"/>
        </w:rPr>
      </w:pPr>
      <w:r>
        <w:rPr>
          <w:rStyle w:val="Strong"/>
          <w:b w:val="0"/>
          <w:bCs w:val="0"/>
          <w:color w:val="666666"/>
        </w:rPr>
        <w:t>Sušice</w:t>
      </w:r>
      <w:r>
        <w:rPr>
          <w:b/>
          <w:bCs/>
          <w:color w:val="666666"/>
        </w:rPr>
        <w:t xml:space="preserve">, </w:t>
      </w:r>
      <w:r>
        <w:rPr>
          <w:rStyle w:val="Strong"/>
          <w:b w:val="0"/>
          <w:bCs w:val="0"/>
          <w:color w:val="666666"/>
        </w:rPr>
        <w:t>21.-22.4.2016</w:t>
      </w:r>
    </w:p>
    <w:p w:rsidR="00FA7851" w:rsidRDefault="00FA7851">
      <w:pPr>
        <w:rPr>
          <w:i/>
          <w:iCs/>
          <w:color w:val="666666"/>
        </w:rPr>
      </w:pPr>
      <w:r>
        <w:rPr>
          <w:i/>
          <w:iCs/>
          <w:color w:val="666666"/>
        </w:rPr>
        <w:t xml:space="preserve">uspořádala odborná skupina Mechanika únavového porušování materiálu společně s Fakultou strojní ČVUT v Praze, 5. ročník odborného semináře </w:t>
      </w:r>
    </w:p>
    <w:p w:rsidR="00FA7851" w:rsidRDefault="00FA7851">
      <w:pPr>
        <w:rPr>
          <w:i/>
          <w:iCs/>
          <w:color w:val="666666"/>
        </w:rPr>
      </w:pPr>
    </w:p>
    <w:p w:rsidR="00FA7851" w:rsidRDefault="00FA7851">
      <w:r>
        <w:t>6. Modifikace matrice a rozhraní kompozitních materiálů a jejich hodnocení</w:t>
      </w:r>
    </w:p>
    <w:p w:rsidR="00FA7851" w:rsidRDefault="00FA7851">
      <w:pPr>
        <w:rPr>
          <w:rFonts w:ascii="Verdana" w:hAnsi="Verdana" w:cs="Verdana"/>
          <w:b/>
          <w:bCs/>
          <w:color w:val="666666"/>
          <w:sz w:val="17"/>
          <w:szCs w:val="17"/>
        </w:rPr>
      </w:pPr>
      <w:r>
        <w:rPr>
          <w:rStyle w:val="Strong"/>
          <w:b w:val="0"/>
          <w:bCs w:val="0"/>
          <w:color w:val="666666"/>
        </w:rPr>
        <w:t>UTAM</w:t>
      </w:r>
      <w:r>
        <w:rPr>
          <w:b/>
          <w:bCs/>
          <w:color w:val="666666"/>
        </w:rPr>
        <w:t xml:space="preserve">, </w:t>
      </w:r>
      <w:r>
        <w:rPr>
          <w:rStyle w:val="Strong"/>
          <w:b w:val="0"/>
          <w:bCs w:val="0"/>
          <w:color w:val="666666"/>
        </w:rPr>
        <w:t>listopad</w:t>
      </w:r>
    </w:p>
    <w:p w:rsidR="00FA7851" w:rsidRDefault="00FA7851">
      <w:pPr>
        <w:spacing w:after="200" w:line="276" w:lineRule="auto"/>
        <w:ind w:left="1080"/>
        <w:rPr>
          <w:rFonts w:ascii="Arial" w:hAnsi="Arial" w:cs="Arial"/>
          <w:sz w:val="24"/>
          <w:szCs w:val="24"/>
        </w:rPr>
      </w:pPr>
    </w:p>
    <w:p w:rsidR="00FA7851" w:rsidRDefault="00FA7851">
      <w:pPr>
        <w:numPr>
          <w:ilvl w:val="0"/>
          <w:numId w:val="3"/>
        </w:numPr>
        <w:spacing w:after="200" w:line="276" w:lineRule="auto"/>
        <w:ind w:left="643" w:hanging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Spolupráce komitétu s vědeckými společnostmi a dalšími partnery:</w:t>
      </w:r>
    </w:p>
    <w:p w:rsidR="00FA7851" w:rsidRDefault="00FA7851">
      <w:pPr>
        <w:pStyle w:val="NormalWeb"/>
        <w:spacing w:before="0" w:beforeAutospacing="0" w:after="0" w:afterAutospacing="0"/>
        <w:rPr>
          <w:rFonts w:ascii="Times New Roman" w:eastAsia="Times New Roman" w:hAnsi="Times New Roman" w:cstheme="minorBidi"/>
        </w:rPr>
      </w:pPr>
      <w:r>
        <w:rPr>
          <w:rFonts w:ascii="Times New Roman" w:eastAsia="Times New Roman" w:hAnsi="Times New Roman" w:cstheme="minorBidi"/>
        </w:rPr>
        <w:t>Komitét úzce spolupracuje s organizacemi EUROMECH, ECCOMAS, IFToMM, Česká společnost pro mechaniku.</w:t>
      </w:r>
    </w:p>
    <w:p w:rsidR="00FA7851" w:rsidRDefault="00FA7851">
      <w:pPr>
        <w:spacing w:after="200" w:line="276" w:lineRule="auto"/>
        <w:rPr>
          <w:rFonts w:ascii="Arial" w:hAnsi="Arial" w:cs="Arial"/>
          <w:b/>
          <w:bCs/>
        </w:rPr>
      </w:pPr>
    </w:p>
    <w:p w:rsidR="00FA7851" w:rsidRDefault="00FA7851">
      <w:pPr>
        <w:numPr>
          <w:ilvl w:val="0"/>
          <w:numId w:val="4"/>
        </w:numPr>
        <w:spacing w:after="200" w:line="276" w:lineRule="auto"/>
        <w:ind w:left="643" w:hanging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Hlavní výsledky komitétu:</w:t>
      </w:r>
    </w:p>
    <w:p w:rsidR="00FA7851" w:rsidRDefault="00FA7851">
      <w:pPr>
        <w:pStyle w:val="NormalWeb"/>
        <w:spacing w:before="0" w:beforeAutospacing="0" w:after="0" w:afterAutospacing="0"/>
        <w:rPr>
          <w:rFonts w:ascii="Times New Roman" w:eastAsia="Times New Roman" w:hAnsi="Times New Roman" w:cstheme="minorBidi"/>
        </w:rPr>
      </w:pPr>
      <w:r>
        <w:rPr>
          <w:rFonts w:ascii="Times New Roman" w:eastAsia="Times New Roman" w:hAnsi="Times New Roman" w:cstheme="minorBidi"/>
        </w:rPr>
        <w:t xml:space="preserve">Jsou vyjádřeny publikační činností a organizováním konferencí a seminářů. Viz výše. </w:t>
      </w:r>
    </w:p>
    <w:p w:rsidR="00FA7851" w:rsidRDefault="00FA7851">
      <w:pPr>
        <w:spacing w:after="200" w:line="276" w:lineRule="auto"/>
        <w:ind w:left="720"/>
        <w:rPr>
          <w:rFonts w:ascii="Arial" w:hAnsi="Arial" w:cs="Arial"/>
        </w:rPr>
      </w:pPr>
    </w:p>
    <w:p w:rsidR="00FA7851" w:rsidRDefault="00FA7851">
      <w:pPr>
        <w:numPr>
          <w:ilvl w:val="0"/>
          <w:numId w:val="5"/>
        </w:numPr>
        <w:spacing w:after="200" w:line="276" w:lineRule="auto"/>
        <w:ind w:left="643" w:hanging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Zhodnocení výsledků, přínosu a významu komitétu pro příslušnou národní vědeckou komunitu:</w:t>
      </w:r>
    </w:p>
    <w:p w:rsidR="00FA7851" w:rsidRDefault="00FA7851">
      <w:pPr>
        <w:pStyle w:val="NormalWeb"/>
        <w:spacing w:before="0" w:beforeAutospacing="0" w:after="0" w:afterAutospacing="0"/>
        <w:rPr>
          <w:rFonts w:ascii="Times New Roman" w:eastAsia="Times New Roman" w:hAnsi="Times New Roman" w:cstheme="minorBidi"/>
        </w:rPr>
      </w:pPr>
      <w:r>
        <w:rPr>
          <w:rFonts w:ascii="Times New Roman" w:eastAsia="Times New Roman" w:hAnsi="Times New Roman" w:cstheme="minorBidi"/>
        </w:rPr>
        <w:t xml:space="preserve">Národní komitét pro teoretickou a aplikovanou mechaniku působí jako prostředník mezi sekretariátem IUTAM a českými vědeckými a vysokoškolskými pracovišti. Informačním ydrojen je Bulletin České společnosti pro mechaniku, který vychází třikrát ročně v rozsahu 48 až 64 stránek. Národní komitét má svou webovou stránku </w:t>
      </w:r>
      <w:hyperlink r:id="rId13" w:history="1">
        <w:r>
          <w:rPr>
            <w:rStyle w:val="Hyperlink"/>
          </w:rPr>
          <w:t>www.csm,cz/iutam-2</w:t>
        </w:r>
      </w:hyperlink>
      <w:r>
        <w:rPr>
          <w:rFonts w:ascii="Times New Roman" w:eastAsia="Times New Roman" w:hAnsi="Times New Roman" w:cstheme="minorBidi"/>
        </w:rPr>
        <w:t>. Afilovaným členem IUTAM je i EUROMECH Society, která má svou aktivní pobočku.</w:t>
      </w:r>
    </w:p>
    <w:p w:rsidR="00FA7851" w:rsidRDefault="00FA7851">
      <w:pPr>
        <w:spacing w:after="200" w:line="276" w:lineRule="auto"/>
        <w:ind w:left="720"/>
        <w:rPr>
          <w:rFonts w:ascii="Arial" w:hAnsi="Arial" w:cs="Arial"/>
        </w:rPr>
      </w:pPr>
    </w:p>
    <w:p w:rsidR="00FA7851" w:rsidRDefault="00FA7851">
      <w:pPr>
        <w:numPr>
          <w:ilvl w:val="0"/>
          <w:numId w:val="6"/>
        </w:numPr>
        <w:spacing w:after="200" w:line="276" w:lineRule="auto"/>
        <w:ind w:left="643" w:hanging="3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Výstupy ze zasedání mezinárodní unie:</w:t>
      </w:r>
    </w:p>
    <w:p w:rsidR="00FA7851" w:rsidRDefault="00FA7851">
      <w:pPr>
        <w:numPr>
          <w:ilvl w:val="0"/>
          <w:numId w:val="7"/>
        </w:numPr>
        <w:spacing w:after="200" w:line="276" w:lineRule="auto"/>
        <w:ind w:left="643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</w:rPr>
        <w:t>Plán aktivit komitétu na následující rok:</w:t>
      </w:r>
    </w:p>
    <w:p w:rsidR="00FA7851" w:rsidRDefault="00FA7851">
      <w:pPr>
        <w:pStyle w:val="NormalWeb"/>
        <w:spacing w:before="0" w:beforeAutospacing="0" w:after="0" w:afterAutospacing="0"/>
        <w:rPr>
          <w:rFonts w:ascii="Times New Roman" w:eastAsia="Times New Roman" w:hAnsi="Times New Roman" w:cstheme="minorBidi"/>
        </w:rPr>
      </w:pPr>
      <w:r>
        <w:rPr>
          <w:rFonts w:ascii="Times New Roman" w:eastAsia="Times New Roman" w:hAnsi="Times New Roman" w:cstheme="minorBidi"/>
        </w:rPr>
        <w:t>Je obdobný jako v letech minulých. Plánujeme účast na světovém kongresu IUTAM.</w:t>
      </w:r>
    </w:p>
    <w:p w:rsidR="00FA7851" w:rsidRDefault="00FA7851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FA7851" w:rsidRDefault="00FA7851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FA7851" w:rsidRDefault="00FA7851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FA7851" w:rsidRDefault="00FA7851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FA7851" w:rsidRDefault="00FA7851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FA7851" w:rsidRDefault="00FA7851">
      <w:pPr>
        <w:spacing w:after="200" w:line="276" w:lineRule="auto"/>
        <w:jc w:val="right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………………………………..</w:t>
      </w:r>
    </w:p>
    <w:p w:rsidR="00FA7851" w:rsidRDefault="00FA7851">
      <w:pPr>
        <w:spacing w:after="200"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datum a podpis předsedy NK</w:t>
      </w:r>
    </w:p>
    <w:sectPr w:rsidR="00FA7851" w:rsidSect="00FA7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3194A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ascii="Times New Roman" w:hAnsi="Times New Roman"/>
      </w:rPr>
    </w:lvl>
    <w:lvl w:ilvl="2">
      <w:numFmt w:val="decimal"/>
      <w:lvlText w:val=""/>
      <w:lvlJc w:val="left"/>
      <w:rPr>
        <w:rFonts w:ascii="Times New Roman" w:hAnsi="Times New Roman"/>
      </w:rPr>
    </w:lvl>
    <w:lvl w:ilvl="3">
      <w:numFmt w:val="decimal"/>
      <w:lvlText w:val=""/>
      <w:lvlJc w:val="left"/>
      <w:rPr>
        <w:rFonts w:ascii="Times New Roman" w:hAnsi="Times New Roman"/>
      </w:rPr>
    </w:lvl>
    <w:lvl w:ilvl="4">
      <w:numFmt w:val="decimal"/>
      <w:lvlText w:val=""/>
      <w:lvlJc w:val="left"/>
      <w:rPr>
        <w:rFonts w:ascii="Times New Roman" w:hAnsi="Times New Roman"/>
      </w:rPr>
    </w:lvl>
    <w:lvl w:ilvl="5">
      <w:numFmt w:val="decimal"/>
      <w:lvlText w:val=""/>
      <w:lvlJc w:val="left"/>
      <w:rPr>
        <w:rFonts w:ascii="Times New Roman" w:hAnsi="Times New Roman"/>
      </w:rPr>
    </w:lvl>
    <w:lvl w:ilvl="6">
      <w:numFmt w:val="decimal"/>
      <w:lvlText w:val=""/>
      <w:lvlJc w:val="left"/>
      <w:rPr>
        <w:rFonts w:ascii="Times New Roman" w:hAnsi="Times New Roman"/>
      </w:rPr>
    </w:lvl>
    <w:lvl w:ilvl="7">
      <w:numFmt w:val="decimal"/>
      <w:lvlText w:val=""/>
      <w:lvlJc w:val="left"/>
      <w:rPr>
        <w:rFonts w:ascii="Times New Roman" w:hAnsi="Times New Roman"/>
      </w:rPr>
    </w:lvl>
    <w:lvl w:ilvl="8">
      <w:numFmt w:val="decimal"/>
      <w:lvlText w:val=""/>
      <w:lvlJc w:val="left"/>
      <w:rPr>
        <w:rFonts w:ascii="Times New Roman" w:hAnsi="Times New Roman"/>
      </w:rPr>
    </w:lvl>
  </w:abstractNum>
  <w:abstractNum w:abstractNumId="1">
    <w:nsid w:val="1F1D570F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ascii="Times New Roman" w:hAnsi="Times New Roman"/>
      </w:rPr>
    </w:lvl>
    <w:lvl w:ilvl="2">
      <w:numFmt w:val="decimal"/>
      <w:lvlText w:val=""/>
      <w:lvlJc w:val="left"/>
      <w:rPr>
        <w:rFonts w:ascii="Times New Roman" w:hAnsi="Times New Roman"/>
      </w:rPr>
    </w:lvl>
    <w:lvl w:ilvl="3">
      <w:numFmt w:val="decimal"/>
      <w:lvlText w:val=""/>
      <w:lvlJc w:val="left"/>
      <w:rPr>
        <w:rFonts w:ascii="Times New Roman" w:hAnsi="Times New Roman"/>
      </w:rPr>
    </w:lvl>
    <w:lvl w:ilvl="4">
      <w:numFmt w:val="decimal"/>
      <w:lvlText w:val=""/>
      <w:lvlJc w:val="left"/>
      <w:rPr>
        <w:rFonts w:ascii="Times New Roman" w:hAnsi="Times New Roman"/>
      </w:rPr>
    </w:lvl>
    <w:lvl w:ilvl="5">
      <w:numFmt w:val="decimal"/>
      <w:lvlText w:val=""/>
      <w:lvlJc w:val="left"/>
      <w:rPr>
        <w:rFonts w:ascii="Times New Roman" w:hAnsi="Times New Roman"/>
      </w:rPr>
    </w:lvl>
    <w:lvl w:ilvl="6">
      <w:numFmt w:val="decimal"/>
      <w:lvlText w:val=""/>
      <w:lvlJc w:val="left"/>
      <w:rPr>
        <w:rFonts w:ascii="Times New Roman" w:hAnsi="Times New Roman"/>
      </w:rPr>
    </w:lvl>
    <w:lvl w:ilvl="7">
      <w:numFmt w:val="decimal"/>
      <w:lvlText w:val=""/>
      <w:lvlJc w:val="left"/>
      <w:rPr>
        <w:rFonts w:ascii="Times New Roman" w:hAnsi="Times New Roman"/>
      </w:rPr>
    </w:lvl>
    <w:lvl w:ilvl="8">
      <w:numFmt w:val="decimal"/>
      <w:lvlText w:val=""/>
      <w:lvlJc w:val="left"/>
      <w:rPr>
        <w:rFonts w:ascii="Times New Roman" w:hAnsi="Times New Roman"/>
      </w:rPr>
    </w:lvl>
  </w:abstractNum>
  <w:abstractNum w:abstractNumId="2">
    <w:nsid w:val="22F705D2"/>
    <w:multiLevelType w:val="hybridMultilevel"/>
    <w:tmpl w:val="0DB07E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D359E0"/>
    <w:multiLevelType w:val="hybridMultilevel"/>
    <w:tmpl w:val="5B22AB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45058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ascii="Times New Roman" w:hAnsi="Times New Roman"/>
      </w:rPr>
    </w:lvl>
    <w:lvl w:ilvl="2">
      <w:numFmt w:val="decimal"/>
      <w:lvlText w:val=""/>
      <w:lvlJc w:val="left"/>
      <w:rPr>
        <w:rFonts w:ascii="Times New Roman" w:hAnsi="Times New Roman"/>
      </w:rPr>
    </w:lvl>
    <w:lvl w:ilvl="3">
      <w:numFmt w:val="decimal"/>
      <w:lvlText w:val=""/>
      <w:lvlJc w:val="left"/>
      <w:rPr>
        <w:rFonts w:ascii="Times New Roman" w:hAnsi="Times New Roman"/>
      </w:rPr>
    </w:lvl>
    <w:lvl w:ilvl="4">
      <w:numFmt w:val="decimal"/>
      <w:lvlText w:val=""/>
      <w:lvlJc w:val="left"/>
      <w:rPr>
        <w:rFonts w:ascii="Times New Roman" w:hAnsi="Times New Roman"/>
      </w:rPr>
    </w:lvl>
    <w:lvl w:ilvl="5">
      <w:numFmt w:val="decimal"/>
      <w:lvlText w:val=""/>
      <w:lvlJc w:val="left"/>
      <w:rPr>
        <w:rFonts w:ascii="Times New Roman" w:hAnsi="Times New Roman"/>
      </w:rPr>
    </w:lvl>
    <w:lvl w:ilvl="6">
      <w:numFmt w:val="decimal"/>
      <w:lvlText w:val=""/>
      <w:lvlJc w:val="left"/>
      <w:rPr>
        <w:rFonts w:ascii="Times New Roman" w:hAnsi="Times New Roman"/>
      </w:rPr>
    </w:lvl>
    <w:lvl w:ilvl="7">
      <w:numFmt w:val="decimal"/>
      <w:lvlText w:val=""/>
      <w:lvlJc w:val="left"/>
      <w:rPr>
        <w:rFonts w:ascii="Times New Roman" w:hAnsi="Times New Roman"/>
      </w:rPr>
    </w:lvl>
    <w:lvl w:ilvl="8">
      <w:numFmt w:val="decimal"/>
      <w:lvlText w:val=""/>
      <w:lvlJc w:val="left"/>
      <w:rPr>
        <w:rFonts w:ascii="Times New Roman" w:hAnsi="Times New Roman"/>
      </w:rPr>
    </w:lvl>
  </w:abstractNum>
  <w:abstractNum w:abstractNumId="5">
    <w:nsid w:val="3DE23D7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ascii="Times New Roman" w:hAnsi="Times New Roman"/>
      </w:rPr>
    </w:lvl>
    <w:lvl w:ilvl="2">
      <w:numFmt w:val="decimal"/>
      <w:lvlText w:val=""/>
      <w:lvlJc w:val="left"/>
      <w:rPr>
        <w:rFonts w:ascii="Times New Roman" w:hAnsi="Times New Roman"/>
      </w:rPr>
    </w:lvl>
    <w:lvl w:ilvl="3">
      <w:numFmt w:val="decimal"/>
      <w:lvlText w:val=""/>
      <w:lvlJc w:val="left"/>
      <w:rPr>
        <w:rFonts w:ascii="Times New Roman" w:hAnsi="Times New Roman"/>
      </w:rPr>
    </w:lvl>
    <w:lvl w:ilvl="4">
      <w:numFmt w:val="decimal"/>
      <w:lvlText w:val=""/>
      <w:lvlJc w:val="left"/>
      <w:rPr>
        <w:rFonts w:ascii="Times New Roman" w:hAnsi="Times New Roman"/>
      </w:rPr>
    </w:lvl>
    <w:lvl w:ilvl="5">
      <w:numFmt w:val="decimal"/>
      <w:lvlText w:val=""/>
      <w:lvlJc w:val="left"/>
      <w:rPr>
        <w:rFonts w:ascii="Times New Roman" w:hAnsi="Times New Roman"/>
      </w:rPr>
    </w:lvl>
    <w:lvl w:ilvl="6">
      <w:numFmt w:val="decimal"/>
      <w:lvlText w:val=""/>
      <w:lvlJc w:val="left"/>
      <w:rPr>
        <w:rFonts w:ascii="Times New Roman" w:hAnsi="Times New Roman"/>
      </w:rPr>
    </w:lvl>
    <w:lvl w:ilvl="7">
      <w:numFmt w:val="decimal"/>
      <w:lvlText w:val=""/>
      <w:lvlJc w:val="left"/>
      <w:rPr>
        <w:rFonts w:ascii="Times New Roman" w:hAnsi="Times New Roman"/>
      </w:rPr>
    </w:lvl>
    <w:lvl w:ilvl="8">
      <w:numFmt w:val="decimal"/>
      <w:lvlText w:val=""/>
      <w:lvlJc w:val="left"/>
      <w:rPr>
        <w:rFonts w:ascii="Times New Roman" w:hAnsi="Times New Roman"/>
      </w:rPr>
    </w:lvl>
  </w:abstractNum>
  <w:abstractNum w:abstractNumId="6">
    <w:nsid w:val="416F7212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ascii="Times New Roman" w:hAnsi="Times New Roman"/>
      </w:rPr>
    </w:lvl>
    <w:lvl w:ilvl="2">
      <w:numFmt w:val="decimal"/>
      <w:lvlText w:val=""/>
      <w:lvlJc w:val="left"/>
      <w:rPr>
        <w:rFonts w:ascii="Times New Roman" w:hAnsi="Times New Roman"/>
      </w:rPr>
    </w:lvl>
    <w:lvl w:ilvl="3">
      <w:numFmt w:val="decimal"/>
      <w:lvlText w:val=""/>
      <w:lvlJc w:val="left"/>
      <w:rPr>
        <w:rFonts w:ascii="Times New Roman" w:hAnsi="Times New Roman"/>
      </w:rPr>
    </w:lvl>
    <w:lvl w:ilvl="4">
      <w:numFmt w:val="decimal"/>
      <w:lvlText w:val=""/>
      <w:lvlJc w:val="left"/>
      <w:rPr>
        <w:rFonts w:ascii="Times New Roman" w:hAnsi="Times New Roman"/>
      </w:rPr>
    </w:lvl>
    <w:lvl w:ilvl="5">
      <w:numFmt w:val="decimal"/>
      <w:lvlText w:val=""/>
      <w:lvlJc w:val="left"/>
      <w:rPr>
        <w:rFonts w:ascii="Times New Roman" w:hAnsi="Times New Roman"/>
      </w:rPr>
    </w:lvl>
    <w:lvl w:ilvl="6">
      <w:numFmt w:val="decimal"/>
      <w:lvlText w:val=""/>
      <w:lvlJc w:val="left"/>
      <w:rPr>
        <w:rFonts w:ascii="Times New Roman" w:hAnsi="Times New Roman"/>
      </w:rPr>
    </w:lvl>
    <w:lvl w:ilvl="7">
      <w:numFmt w:val="decimal"/>
      <w:lvlText w:val=""/>
      <w:lvlJc w:val="left"/>
      <w:rPr>
        <w:rFonts w:ascii="Times New Roman" w:hAnsi="Times New Roman"/>
      </w:rPr>
    </w:lvl>
    <w:lvl w:ilvl="8">
      <w:numFmt w:val="decimal"/>
      <w:lvlText w:val=""/>
      <w:lvlJc w:val="left"/>
      <w:rPr>
        <w:rFonts w:ascii="Times New Roman" w:hAnsi="Times New Roman"/>
      </w:rPr>
    </w:lvl>
  </w:abstractNum>
  <w:abstractNum w:abstractNumId="7">
    <w:nsid w:val="65B51426"/>
    <w:multiLevelType w:val="hybridMultilevel"/>
    <w:tmpl w:val="E454E7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673E71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ascii="Times New Roman" w:hAnsi="Times New Roman"/>
      </w:rPr>
    </w:lvl>
    <w:lvl w:ilvl="2">
      <w:numFmt w:val="decimal"/>
      <w:lvlText w:val=""/>
      <w:lvlJc w:val="left"/>
      <w:rPr>
        <w:rFonts w:ascii="Times New Roman" w:hAnsi="Times New Roman"/>
      </w:rPr>
    </w:lvl>
    <w:lvl w:ilvl="3">
      <w:numFmt w:val="decimal"/>
      <w:lvlText w:val=""/>
      <w:lvlJc w:val="left"/>
      <w:rPr>
        <w:rFonts w:ascii="Times New Roman" w:hAnsi="Times New Roman"/>
      </w:rPr>
    </w:lvl>
    <w:lvl w:ilvl="4">
      <w:numFmt w:val="decimal"/>
      <w:lvlText w:val=""/>
      <w:lvlJc w:val="left"/>
      <w:rPr>
        <w:rFonts w:ascii="Times New Roman" w:hAnsi="Times New Roman"/>
      </w:rPr>
    </w:lvl>
    <w:lvl w:ilvl="5">
      <w:numFmt w:val="decimal"/>
      <w:lvlText w:val=""/>
      <w:lvlJc w:val="left"/>
      <w:rPr>
        <w:rFonts w:ascii="Times New Roman" w:hAnsi="Times New Roman"/>
      </w:rPr>
    </w:lvl>
    <w:lvl w:ilvl="6">
      <w:numFmt w:val="decimal"/>
      <w:lvlText w:val=""/>
      <w:lvlJc w:val="left"/>
      <w:rPr>
        <w:rFonts w:ascii="Times New Roman" w:hAnsi="Times New Roman"/>
      </w:rPr>
    </w:lvl>
    <w:lvl w:ilvl="7">
      <w:numFmt w:val="decimal"/>
      <w:lvlText w:val=""/>
      <w:lvlJc w:val="left"/>
      <w:rPr>
        <w:rFonts w:ascii="Times New Roman" w:hAnsi="Times New Roman"/>
      </w:rPr>
    </w:lvl>
    <w:lvl w:ilvl="8">
      <w:numFmt w:val="decimal"/>
      <w:lvlText w:val=""/>
      <w:lvlJc w:val="left"/>
      <w:rPr>
        <w:rFonts w:ascii="Times New Roman" w:hAnsi="Times New Roman"/>
      </w:rPr>
    </w:lvl>
  </w:abstractNum>
  <w:abstractNum w:abstractNumId="9">
    <w:nsid w:val="66B8602C"/>
    <w:multiLevelType w:val="hybridMultilevel"/>
    <w:tmpl w:val="9DD46BB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78DE2452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ascii="Times New Roman" w:hAnsi="Times New Roman" w:cs="Times New Roman"/>
      </w:rPr>
    </w:lvl>
    <w:lvl w:ilvl="2">
      <w:numFmt w:val="decimal"/>
      <w:lvlText w:val=""/>
      <w:lvlJc w:val="left"/>
      <w:rPr>
        <w:rFonts w:ascii="Times New Roman" w:hAnsi="Times New Roman" w:cs="Times New Roman"/>
      </w:rPr>
    </w:lvl>
    <w:lvl w:ilvl="3">
      <w:numFmt w:val="decimal"/>
      <w:lvlText w:val=""/>
      <w:lvlJc w:val="left"/>
      <w:rPr>
        <w:rFonts w:ascii="Times New Roman" w:hAnsi="Times New Roman" w:cs="Times New Roman"/>
      </w:rPr>
    </w:lvl>
    <w:lvl w:ilvl="4">
      <w:numFmt w:val="decimal"/>
      <w:lvlText w:val=""/>
      <w:lvlJc w:val="left"/>
      <w:rPr>
        <w:rFonts w:ascii="Times New Roman" w:hAnsi="Times New Roman" w:cs="Times New Roman"/>
      </w:rPr>
    </w:lvl>
    <w:lvl w:ilvl="5">
      <w:numFmt w:val="decimal"/>
      <w:lvlText w:val=""/>
      <w:lvlJc w:val="left"/>
      <w:rPr>
        <w:rFonts w:ascii="Times New Roman" w:hAnsi="Times New Roman" w:cs="Times New Roman"/>
      </w:rPr>
    </w:lvl>
    <w:lvl w:ilvl="6">
      <w:numFmt w:val="decimal"/>
      <w:lvlText w:val=""/>
      <w:lvlJc w:val="left"/>
      <w:rPr>
        <w:rFonts w:ascii="Times New Roman" w:hAnsi="Times New Roman" w:cs="Times New Roman"/>
      </w:rPr>
    </w:lvl>
    <w:lvl w:ilvl="7">
      <w:numFmt w:val="decimal"/>
      <w:lvlText w:val=""/>
      <w:lvlJc w:val="left"/>
      <w:rPr>
        <w:rFonts w:ascii="Times New Roman" w:hAnsi="Times New Roman" w:cs="Times New Roman"/>
      </w:rPr>
    </w:lvl>
    <w:lvl w:ilvl="8">
      <w:numFmt w:val="decimal"/>
      <w:lvlText w:val=""/>
      <w:lvlJc w:val="left"/>
      <w:rPr>
        <w:rFonts w:ascii="Times New Roman" w:hAnsi="Times New Roman" w:cs="Times New Roman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6"/>
  </w:num>
  <w:num w:numId="5">
    <w:abstractNumId w:val="8"/>
  </w:num>
  <w:num w:numId="6">
    <w:abstractNumId w:val="0"/>
  </w:num>
  <w:num w:numId="7">
    <w:abstractNumId w:val="5"/>
  </w:num>
  <w:num w:numId="8">
    <w:abstractNumId w:val="7"/>
  </w:num>
  <w:num w:numId="9">
    <w:abstractNumId w:val="2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7851"/>
    <w:rsid w:val="00FA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Strong">
    <w:name w:val="Strong"/>
    <w:basedOn w:val="DefaultParagraphFont"/>
    <w:uiPriority w:val="99"/>
    <w:qFormat/>
    <w:rPr>
      <w:b/>
      <w:bCs/>
    </w:rPr>
  </w:style>
  <w:style w:type="paragraph" w:styleId="BodyText">
    <w:name w:val="Body Text"/>
    <w:basedOn w:val="Normal"/>
    <w:link w:val="BodyTextChar"/>
    <w:uiPriority w:val="99"/>
    <w:rPr>
      <w:rFonts w:cstheme="minorBidi"/>
      <w:i/>
      <w:iCs/>
      <w:color w:val="666666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A7851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ak.d@fce.vutbr.cz" TargetMode="External"/><Relationship Id="rId13" Type="http://schemas.openxmlformats.org/officeDocument/2006/relationships/hyperlink" Target="http://www.csm,cz/iutam-2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truska@fme.vutbr.cz" TargetMode="External"/><Relationship Id="rId12" Type="http://schemas.openxmlformats.org/officeDocument/2006/relationships/hyperlink" Target="http://www.springer.com/us/book/978331944086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prstek@itam." TargetMode="External"/><Relationship Id="rId11" Type="http://schemas.openxmlformats.org/officeDocument/2006/relationships/hyperlink" Target="http://dx.doi.org/10.1016/j.jterra.2016.03.003" TargetMode="External"/><Relationship Id="rId5" Type="http://schemas.openxmlformats.org/officeDocument/2006/relationships/hyperlink" Target="http://www.csm.cz/iutam-2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dx.doi.org//10.1016/j.ymssp.2016.08.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hortcourse2016.it.cas.cz/im/im/page/progra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12</Pages>
  <Words>3651</Words>
  <Characters>20813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jhavlinova</dc:creator>
  <cp:keywords/>
  <dc:description/>
  <cp:lastModifiedBy>jhavlinova</cp:lastModifiedBy>
  <cp:revision>3</cp:revision>
  <cp:lastPrinted>2017-01-30T11:01:00Z</cp:lastPrinted>
  <dcterms:created xsi:type="dcterms:W3CDTF">2017-01-25T15:19:00Z</dcterms:created>
  <dcterms:modified xsi:type="dcterms:W3CDTF">2017-01-30T12:36:00Z</dcterms:modified>
</cp:coreProperties>
</file>