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E" w:rsidRDefault="001053AE">
      <w:pPr>
        <w:framePr w:hSpace="141" w:wrap="auto" w:vAnchor="text" w:hAnchor="text" w:y="1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51pt;visibility:visible">
            <v:imagedata r:id="rId5" o:title=""/>
          </v:shape>
        </w:pict>
      </w:r>
    </w:p>
    <w:p w:rsidR="001053AE" w:rsidRDefault="001053AE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32"/>
          <w:szCs w:val="32"/>
        </w:rPr>
        <w:t>Česká společnost pro mechaniku</w:t>
      </w:r>
    </w:p>
    <w:p w:rsidR="001053AE" w:rsidRDefault="001053AE">
      <w:pPr>
        <w:spacing w:line="360" w:lineRule="auto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           </w:t>
      </w:r>
      <w:r>
        <w:rPr>
          <w:rFonts w:cs="Times New Roman"/>
        </w:rPr>
        <w:t>Pobočka BRNO</w:t>
      </w:r>
    </w:p>
    <w:p w:rsidR="001053AE" w:rsidRDefault="001053AE">
      <w:pPr>
        <w:spacing w:line="360" w:lineRule="auto"/>
        <w:rPr>
          <w:rFonts w:cs="Times New Roman"/>
        </w:rPr>
      </w:pPr>
    </w:p>
    <w:p w:rsidR="001053AE" w:rsidRDefault="001053AE">
      <w:pPr>
        <w:pStyle w:val="Heading1"/>
        <w:rPr>
          <w:rFonts w:cs="Times New Roman"/>
        </w:rPr>
      </w:pPr>
      <w:r>
        <w:rPr>
          <w:rFonts w:cs="Times New Roman"/>
        </w:rPr>
        <w:t>Zpráva o činnosti pobočky v roce 2017</w:t>
      </w:r>
    </w:p>
    <w:p w:rsidR="001053AE" w:rsidRDefault="001053AE">
      <w:pPr>
        <w:spacing w:line="360" w:lineRule="auto"/>
        <w:rPr>
          <w:rFonts w:cs="Times New Roman"/>
        </w:rPr>
      </w:pPr>
    </w:p>
    <w:p w:rsidR="001053AE" w:rsidRDefault="001053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Konference</w:t>
      </w:r>
    </w:p>
    <w:p w:rsidR="001053AE" w:rsidRDefault="001053AE">
      <w:pPr>
        <w:rPr>
          <w:rFonts w:cs="Times New Roman"/>
          <w:sz w:val="24"/>
          <w:szCs w:val="24"/>
        </w:rPr>
      </w:pPr>
    </w:p>
    <w:p w:rsidR="001053AE" w:rsidRDefault="001053AE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Engineering Mechanics 2017</w:t>
      </w:r>
      <w:r>
        <w:rPr>
          <w:rFonts w:ascii="Calibri" w:hAnsi="Calibri" w:cs="Calibri"/>
          <w:sz w:val="24"/>
          <w:szCs w:val="24"/>
        </w:rPr>
        <w:t xml:space="preserve">, pořadatel konference s mezinárodní účastí, </w:t>
      </w:r>
    </w:p>
    <w:p w:rsidR="001053AE" w:rsidRDefault="001053AE">
      <w:pPr>
        <w:pStyle w:val="PlainText"/>
        <w:ind w:left="212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Svratka, 15. - 18. května 2017</w:t>
      </w:r>
    </w:p>
    <w:p w:rsidR="001053AE" w:rsidRDefault="001053AE">
      <w:pPr>
        <w:ind w:left="1068"/>
        <w:rPr>
          <w:rFonts w:ascii="Calibri" w:hAnsi="Calibri" w:cs="Calibri"/>
          <w:b w:val="0"/>
          <w:bCs w:val="0"/>
          <w:sz w:val="24"/>
          <w:szCs w:val="24"/>
        </w:rPr>
      </w:pPr>
    </w:p>
    <w:p w:rsidR="001053AE" w:rsidRDefault="001053AE">
      <w:pPr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MECHATRONICS 2017</w:t>
      </w:r>
      <w:r>
        <w:rPr>
          <w:rFonts w:ascii="Calibri" w:hAnsi="Calibri" w:cs="Calibri"/>
          <w:b w:val="0"/>
          <w:bCs w:val="0"/>
          <w:sz w:val="24"/>
          <w:szCs w:val="24"/>
        </w:rPr>
        <w:t>, pořadatel mezinárodní konference, Brno, 4.-9. září 2017 </w:t>
      </w:r>
    </w:p>
    <w:p w:rsidR="001053AE" w:rsidRDefault="001053AE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1053AE" w:rsidRDefault="001053AE">
      <w:pPr>
        <w:ind w:left="708"/>
        <w:rPr>
          <w:rFonts w:cs="Times New Roman"/>
          <w:sz w:val="24"/>
          <w:szCs w:val="24"/>
        </w:rPr>
      </w:pPr>
    </w:p>
    <w:p w:rsidR="001053AE" w:rsidRDefault="001053AE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Přednášky a semináře</w:t>
      </w:r>
    </w:p>
    <w:p w:rsidR="001053AE" w:rsidRDefault="001053AE">
      <w:pPr>
        <w:pStyle w:val="ListParagraph"/>
        <w:numPr>
          <w:ilvl w:val="0"/>
          <w:numId w:val="19"/>
        </w:numPr>
        <w:spacing w:before="240" w:after="24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13.1. a 1. 12. 2017 Den otevřených dveří na FSI </w:t>
      </w:r>
      <w:hyperlink r:id="rId6" w:history="1">
        <w:r>
          <w:rPr>
            <w:rStyle w:val="Hyperlink"/>
            <w:b w:val="0"/>
            <w:bCs w:val="0"/>
            <w:sz w:val="24"/>
            <w:szCs w:val="24"/>
          </w:rPr>
          <w:t>http://www.fme.vutbr.cz/clanek.html?zid=58184</w:t>
        </w:r>
      </w:hyperlink>
    </w:p>
    <w:p w:rsidR="001053AE" w:rsidRDefault="001053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8. 2. 2017 Přednáška Aplikace kontaktního algoritmu v creepové analýze vysokotlaké skříně DŠPWR </w:t>
      </w:r>
    </w:p>
    <w:p w:rsidR="001053AE" w:rsidRDefault="001053AE">
      <w:pPr>
        <w:pStyle w:val="Default"/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cs="Times New Roman"/>
        </w:rPr>
        <w:t>20. 2. 2017 Přednáška Additive manufacturing. 3D-printing in aviation. 3D-printed metals and printed polymers.</w:t>
      </w:r>
    </w:p>
    <w:p w:rsidR="001053AE" w:rsidRDefault="001053AE">
      <w:pPr>
        <w:pStyle w:val="Default"/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cs="Times New Roman"/>
        </w:rPr>
        <w:t>21. 2. 2017 Přednáška Wing trailing edge modifications and aerodynamic elements. Current trends and developments.</w:t>
      </w:r>
    </w:p>
    <w:p w:rsidR="001053AE" w:rsidRDefault="001053AE">
      <w:pPr>
        <w:pStyle w:val="Default"/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cs="Times New Roman"/>
        </w:rPr>
        <w:t>21. 2. 2017 Přednáška Forming process of aircraft materials. Formability and technologies</w:t>
      </w:r>
    </w:p>
    <w:p w:rsidR="001053AE" w:rsidRDefault="001053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  <w:lang w:val="en-US"/>
        </w:rPr>
        <w:t xml:space="preserve">22. 2. 207 </w:t>
      </w:r>
      <w:r>
        <w:rPr>
          <w:rFonts w:cs="Times New Roman"/>
          <w:b w:val="0"/>
          <w:bCs w:val="0"/>
          <w:sz w:val="24"/>
          <w:szCs w:val="24"/>
        </w:rPr>
        <w:t>Přednáška Přehled simulačních programů MSC Software</w:t>
      </w:r>
    </w:p>
    <w:p w:rsidR="001053AE" w:rsidRDefault="001053AE">
      <w:pPr>
        <w:pStyle w:val="ListParagraph"/>
        <w:numPr>
          <w:ilvl w:val="0"/>
          <w:numId w:val="16"/>
        </w:numPr>
        <w:spacing w:before="240" w:after="24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9. 3. 2017 Den firem </w:t>
      </w:r>
    </w:p>
    <w:p w:rsidR="001053AE" w:rsidRDefault="001053AE">
      <w:pPr>
        <w:pStyle w:val="ListParagraph"/>
        <w:numPr>
          <w:ilvl w:val="0"/>
          <w:numId w:val="16"/>
        </w:numPr>
        <w:spacing w:before="240" w:after="24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30. 8. 2017 Přednáška On the way to standardization of Small Punch Test </w:t>
      </w:r>
    </w:p>
    <w:p w:rsidR="001053AE" w:rsidRDefault="001053AE">
      <w:pPr>
        <w:pStyle w:val="ListParagraph"/>
        <w:numPr>
          <w:ilvl w:val="0"/>
          <w:numId w:val="16"/>
        </w:numPr>
        <w:spacing w:before="240" w:after="24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4. – 9. 9. 2017 Mezinárodní mechatronická letní škola </w:t>
      </w:r>
      <w:hyperlink r:id="rId7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</w:p>
    <w:p w:rsidR="001053AE" w:rsidRDefault="001053AE">
      <w:pPr>
        <w:pStyle w:val="ListParagraph"/>
        <w:numPr>
          <w:ilvl w:val="0"/>
          <w:numId w:val="16"/>
        </w:numPr>
        <w:spacing w:before="240" w:after="24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6. 10. 2017 Noc vědců 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hyperlink r:id="rId8" w:history="1">
        <w:r>
          <w:rPr>
            <w:rStyle w:val="Hyperlink"/>
            <w:b w:val="0"/>
            <w:bCs w:val="0"/>
            <w:sz w:val="24"/>
            <w:szCs w:val="24"/>
          </w:rPr>
          <w:t>http://www.noc-vedcu.cz/?p=7160</w:t>
        </w:r>
      </w:hyperlink>
      <w:r>
        <w:rPr>
          <w:rFonts w:cs="Times New Roman"/>
          <w:b w:val="0"/>
          <w:bCs w:val="0"/>
          <w:sz w:val="24"/>
          <w:szCs w:val="24"/>
        </w:rPr>
        <w:t xml:space="preserve">   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21. 11. 2017 Přednáška "Energie pro budoucnost"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16.5.2017 Přednáška Technologie v F1 a hybridních automobilech (Hannon Systems)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12.4.2017 Přednáška Turbostart your career with us (TE Connectivity)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29.3.2017 Přednáška Průmyslová instrumentace a Industry 4.0 (ABB) 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29.3.2017 Přednáška Pokrokové inovace v motorech automobilů (Schaeffler),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12.4.2017 Přednáška Diagnostika strojů v prům.praxi (Adash, Siemens)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22.2.2017 Přednáška Svět virtuálních prototypů (MSC Software)</w:t>
      </w:r>
    </w:p>
    <w:p w:rsidR="001053AE" w:rsidRDefault="001053AE">
      <w:pPr>
        <w:pStyle w:val="ListParagraph"/>
        <w:numPr>
          <w:ilvl w:val="0"/>
          <w:numId w:val="16"/>
        </w:numPr>
        <w:spacing w:line="276" w:lineRule="auto"/>
        <w:ind w:left="714" w:hanging="357"/>
        <w:outlineLvl w:val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5.4.2017 Den otevřených dveří v Tecnotrade</w:t>
      </w:r>
    </w:p>
    <w:p w:rsidR="001053AE" w:rsidRDefault="001053AE">
      <w:pPr>
        <w:pStyle w:val="ListParagraph"/>
        <w:spacing w:before="240" w:after="240" w:line="276" w:lineRule="auto"/>
        <w:rPr>
          <w:rFonts w:cs="Times New Roman"/>
          <w:b w:val="0"/>
          <w:bCs w:val="0"/>
          <w:sz w:val="24"/>
          <w:szCs w:val="24"/>
          <w:highlight w:val="yellow"/>
        </w:rPr>
      </w:pPr>
    </w:p>
    <w:p w:rsidR="001053AE" w:rsidRDefault="001053AE">
      <w:pPr>
        <w:rPr>
          <w:rFonts w:cs="Times New Roman"/>
          <w:sz w:val="24"/>
          <w:szCs w:val="24"/>
        </w:rPr>
      </w:pPr>
    </w:p>
    <w:p w:rsidR="001053AE" w:rsidRDefault="001053A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Další akce pro studenty a veřejnost</w:t>
      </w:r>
    </w:p>
    <w:p w:rsidR="001053AE" w:rsidRDefault="001053AE">
      <w:pPr>
        <w:ind w:firstLine="709"/>
        <w:jc w:val="both"/>
        <w:rPr>
          <w:rFonts w:cs="Times New Roman"/>
          <w:sz w:val="24"/>
          <w:szCs w:val="24"/>
        </w:rPr>
      </w:pPr>
    </w:p>
    <w:p w:rsidR="001053AE" w:rsidRDefault="001053AE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K propagaci studia strojních oborů a speciálně inženýrské mechaniky mezi studenty středních škol byly využity </w:t>
      </w:r>
      <w:r>
        <w:rPr>
          <w:rFonts w:cs="Times New Roman"/>
          <w:i/>
          <w:iCs/>
          <w:sz w:val="24"/>
          <w:szCs w:val="24"/>
        </w:rPr>
        <w:t>Dny otevřených dveří</w:t>
      </w:r>
      <w:r>
        <w:rPr>
          <w:rFonts w:cs="Times New Roman"/>
          <w:b w:val="0"/>
          <w:bCs w:val="0"/>
          <w:sz w:val="24"/>
          <w:szCs w:val="24"/>
        </w:rPr>
        <w:t>, které se na FSI VUT v Brně uskutečnily v pátek 13.1. a 1.12.2017. Studenti středních škol se mohli seznámit nejen s nabídkou inovovaných oborů na FSI, ale byla jim prezentována i velmi zajímavá perspektiva uplatnění v technických oborech po ukončení VŠ v praxi i ve výzkumných centrech fakulty. Členové ČSM patřili ke spoluorganizátorům akce a k propagaci mechaniky mezi potenciálními zájemci o studium přispěli zejména samostatnou prezentací a předvedením laboratoří ústavu mechaniky.</w:t>
      </w:r>
    </w:p>
    <w:p w:rsidR="001053AE" w:rsidRDefault="001053AE">
      <w:pPr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Podobně intenzivní pozornost byla pobočkou ČSM věnována i tzv. </w:t>
      </w:r>
      <w:r>
        <w:rPr>
          <w:rFonts w:cs="Times New Roman"/>
          <w:b w:val="0"/>
          <w:bCs w:val="0"/>
          <w:i/>
          <w:iCs/>
          <w:sz w:val="24"/>
          <w:szCs w:val="24"/>
        </w:rPr>
        <w:t>„</w:t>
      </w:r>
      <w:r>
        <w:rPr>
          <w:rFonts w:cs="Times New Roman"/>
          <w:i/>
          <w:iCs/>
          <w:sz w:val="24"/>
          <w:szCs w:val="24"/>
        </w:rPr>
        <w:t>Noci vědců</w:t>
      </w:r>
      <w:r>
        <w:rPr>
          <w:rFonts w:cs="Times New Roman"/>
          <w:b w:val="0"/>
          <w:bCs w:val="0"/>
          <w:i/>
          <w:iCs/>
          <w:sz w:val="24"/>
          <w:szCs w:val="24"/>
        </w:rPr>
        <w:t>“,</w:t>
      </w:r>
      <w:r>
        <w:rPr>
          <w:rFonts w:cs="Times New Roman"/>
          <w:b w:val="0"/>
          <w:bCs w:val="0"/>
          <w:sz w:val="24"/>
          <w:szCs w:val="24"/>
        </w:rPr>
        <w:t xml:space="preserve"> která byla organizována v prostorách brněnského Technického muzea, volně otevřeného veřejnosti do pozdních nočních hodin dne 6.10.2017. Mechanika zde byla zastoupena několika stanovišti s postery, videoprezentacemi a fyzickými ukázkami zajímavých technických děl z produkce Ústavu mechaniky FSI VUT v Brně. Popularizačně zaměřená akce se setkala s velmi pozitivním ohlasem široké veřejnosti, od nejmladších dětských účastníků až po návštěvníky v důchodovém věku.</w:t>
      </w:r>
    </w:p>
    <w:p w:rsidR="001053AE" w:rsidRDefault="001053AE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Speciálně pro studenty s hlubším zájmem o mechaniku pak byly organizovány </w:t>
      </w:r>
      <w:r>
        <w:rPr>
          <w:rFonts w:cs="Times New Roman"/>
          <w:i/>
          <w:iCs/>
          <w:sz w:val="24"/>
          <w:szCs w:val="24"/>
        </w:rPr>
        <w:t>návštěvy spolupracujících průmyslových podniků</w:t>
      </w:r>
      <w:r>
        <w:rPr>
          <w:rFonts w:cs="Times New Roman"/>
          <w:b w:val="0"/>
          <w:bCs w:val="0"/>
          <w:sz w:val="24"/>
          <w:szCs w:val="24"/>
        </w:rPr>
        <w:t xml:space="preserve"> (ŽĎAS, Siemens) a </w:t>
      </w:r>
      <w:r>
        <w:rPr>
          <w:rFonts w:cs="Times New Roman"/>
          <w:i/>
          <w:iCs/>
          <w:sz w:val="24"/>
          <w:szCs w:val="24"/>
        </w:rPr>
        <w:t>ústavů</w:t>
      </w:r>
      <w:r>
        <w:rPr>
          <w:rFonts w:cs="Times New Roman"/>
          <w:b w:val="0"/>
          <w:bCs w:val="0"/>
          <w:sz w:val="24"/>
          <w:szCs w:val="24"/>
        </w:rPr>
        <w:t xml:space="preserve"> (Ústav fyziky materiálů AV ČR, Brno). Byl pro ně rovněž organizován </w:t>
      </w:r>
      <w:r>
        <w:rPr>
          <w:rFonts w:cs="Times New Roman"/>
          <w:i/>
          <w:iCs/>
          <w:sz w:val="24"/>
          <w:szCs w:val="24"/>
        </w:rPr>
        <w:t>cyklus seminářů a přednášek</w:t>
      </w:r>
      <w:r>
        <w:rPr>
          <w:rFonts w:cs="Times New Roman"/>
          <w:b w:val="0"/>
          <w:bCs w:val="0"/>
          <w:sz w:val="24"/>
          <w:szCs w:val="24"/>
        </w:rPr>
        <w:t xml:space="preserve"> uvedený v předchozím odstavci této zprávy. K navázání kontaktů mezi studenty Inženýrské mechaniky a potenciálními zaměstnavateli z brněnského regionu pak byl zorganizován </w:t>
      </w:r>
      <w:r>
        <w:rPr>
          <w:rFonts w:cs="Times New Roman"/>
          <w:i/>
          <w:iCs/>
          <w:sz w:val="24"/>
          <w:szCs w:val="24"/>
        </w:rPr>
        <w:t>Den firem</w:t>
      </w:r>
      <w:r>
        <w:rPr>
          <w:rFonts w:cs="Times New Roman"/>
          <w:b w:val="0"/>
          <w:bCs w:val="0"/>
          <w:sz w:val="24"/>
          <w:szCs w:val="24"/>
        </w:rPr>
        <w:t>, který se na FSI VUT v Brně konal tradičně v březnu 2017. Zúčastnilo se ho přes 40 firem s nabídkou stipendií, projektů a pracovních míst pro studenty v oblastech odpovídajících studijnímu profilu mechaniky.</w:t>
      </w:r>
    </w:p>
    <w:p w:rsidR="001053AE" w:rsidRDefault="001053AE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V září proběhla šestidenní mezinárodní škola mechatroniky s bohatým odborným i společenským programem, který je podrobně uveden na </w:t>
      </w:r>
      <w:hyperlink r:id="rId9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  <w:r>
        <w:rPr>
          <w:rFonts w:cs="Times New Roman"/>
          <w:b w:val="0"/>
          <w:bCs w:val="0"/>
        </w:rPr>
        <w:t xml:space="preserve"> .</w:t>
      </w: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pStyle w:val="Heading3"/>
        <w:rPr>
          <w:rFonts w:cs="Times New Roman"/>
        </w:rPr>
      </w:pPr>
      <w:r>
        <w:rPr>
          <w:rFonts w:cs="Times New Roman"/>
        </w:rPr>
        <w:t>Shrnutí</w:t>
      </w:r>
    </w:p>
    <w:p w:rsidR="001053AE" w:rsidRDefault="001053AE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Uvedený přehled akcí dokumentuje činnost pobočky v oblasti </w:t>
      </w:r>
      <w:r>
        <w:rPr>
          <w:rFonts w:cs="Times New Roman"/>
          <w:i/>
          <w:iCs/>
        </w:rPr>
        <w:t>šíření aktuálních vědeckých a technických informací</w:t>
      </w:r>
      <w:r>
        <w:rPr>
          <w:rFonts w:cs="Times New Roman"/>
        </w:rPr>
        <w:t xml:space="preserve"> a jejich propagaci mezi odbornou i laickou veřejností. V uplynulém roce se dařilo zajistit i kvalitní zahraniční přednášky. Pokračovala i spolupráce s vybranými středními školami regionu ve snaze zvýšit zájem talentované mládeže o studium technických oborů všeobecně.</w:t>
      </w:r>
    </w:p>
    <w:p w:rsidR="001053AE" w:rsidRDefault="001053AE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Činnost pobočky je úzce </w:t>
      </w:r>
      <w:r>
        <w:rPr>
          <w:rFonts w:cs="Times New Roman"/>
          <w:i/>
          <w:iCs/>
        </w:rPr>
        <w:t>navázána na výuku</w:t>
      </w:r>
      <w:r>
        <w:rPr>
          <w:rFonts w:cs="Times New Roman"/>
        </w:rPr>
        <w:t xml:space="preserve"> díky tomu, že značná část členů pedagogicky působí na technicky zaměřených fakultách brněnských vysokých škol, především VUT. Přispívá to k rychlému šíření nových poznatků mezi nejmladší generaci techniků. </w:t>
      </w:r>
    </w:p>
    <w:p w:rsidR="001053AE" w:rsidRDefault="001053AE">
      <w:pPr>
        <w:jc w:val="both"/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 Brně dne 8.1.2018</w:t>
      </w: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>Prof. ing. Jindřich Petruška, CSc.</w:t>
      </w: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předseda pobočky</w:t>
      </w: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p w:rsidR="001053AE" w:rsidRDefault="001053AE">
      <w:pPr>
        <w:rPr>
          <w:rFonts w:cs="Times New Roman"/>
          <w:b w:val="0"/>
          <w:bCs w:val="0"/>
          <w:sz w:val="24"/>
          <w:szCs w:val="24"/>
        </w:rPr>
      </w:pPr>
    </w:p>
    <w:sectPr w:rsidR="001053AE" w:rsidSect="001053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6"/>
    <w:multiLevelType w:val="singleLevel"/>
    <w:tmpl w:val="601A5A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7159B5"/>
    <w:multiLevelType w:val="hybridMultilevel"/>
    <w:tmpl w:val="85B2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6670E"/>
    <w:multiLevelType w:val="hybridMultilevel"/>
    <w:tmpl w:val="AF04B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A25EC"/>
    <w:multiLevelType w:val="singleLevel"/>
    <w:tmpl w:val="0DF82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71E1836"/>
    <w:multiLevelType w:val="hybridMultilevel"/>
    <w:tmpl w:val="12CE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4A1569"/>
    <w:multiLevelType w:val="hybridMultilevel"/>
    <w:tmpl w:val="816450CE"/>
    <w:lvl w:ilvl="0" w:tplc="A6849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>
    <w:nsid w:val="22096F8F"/>
    <w:multiLevelType w:val="hybridMultilevel"/>
    <w:tmpl w:val="02C8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096BC2"/>
    <w:multiLevelType w:val="hybridMultilevel"/>
    <w:tmpl w:val="A54C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313EB9"/>
    <w:multiLevelType w:val="hybridMultilevel"/>
    <w:tmpl w:val="2F926E7E"/>
    <w:lvl w:ilvl="0" w:tplc="4FFCCA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00A3BBC"/>
    <w:multiLevelType w:val="hybridMultilevel"/>
    <w:tmpl w:val="1D7202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5152837"/>
    <w:multiLevelType w:val="hybridMultilevel"/>
    <w:tmpl w:val="1382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7C5E3B"/>
    <w:multiLevelType w:val="hybridMultilevel"/>
    <w:tmpl w:val="7714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AD0C00"/>
    <w:multiLevelType w:val="hybridMultilevel"/>
    <w:tmpl w:val="F54C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E1068C"/>
    <w:multiLevelType w:val="multilevel"/>
    <w:tmpl w:val="978C399E"/>
    <w:lvl w:ilvl="0">
      <w:start w:val="23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14">
    <w:nsid w:val="50EE002A"/>
    <w:multiLevelType w:val="hybridMultilevel"/>
    <w:tmpl w:val="F0022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B0318"/>
    <w:multiLevelType w:val="singleLevel"/>
    <w:tmpl w:val="F76ECF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6">
    <w:nsid w:val="592349B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7">
    <w:nsid w:val="71540025"/>
    <w:multiLevelType w:val="hybridMultilevel"/>
    <w:tmpl w:val="8AF6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694560"/>
    <w:multiLevelType w:val="hybridMultilevel"/>
    <w:tmpl w:val="6E74C18C"/>
    <w:lvl w:ilvl="0" w:tplc="0824C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7"/>
  </w:num>
  <w:num w:numId="17">
    <w:abstractNumId w:val="7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AE"/>
    <w:rsid w:val="0010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3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3AE"/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b w:val="0"/>
      <w:b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-vedcu.cz/?p=7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chlab.fme.vutbr.cz/im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e.vutbr.cz/clanek.html?zid=581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chlab.fme.vutbr.cz/im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662</Words>
  <Characters>3779</Characters>
  <Application>Microsoft Office Outlook</Application>
  <DocSecurity>0</DocSecurity>
  <Lines>0</Lines>
  <Paragraphs>0</Paragraphs>
  <ScaleCrop>false</ScaleCrop>
  <Company>ÚMT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Jaromír Slavík</dc:creator>
  <cp:keywords/>
  <dc:description/>
  <cp:lastModifiedBy>jhavlinova</cp:lastModifiedBy>
  <cp:revision>2</cp:revision>
  <cp:lastPrinted>2015-01-07T11:49:00Z</cp:lastPrinted>
  <dcterms:created xsi:type="dcterms:W3CDTF">2018-11-13T14:25:00Z</dcterms:created>
  <dcterms:modified xsi:type="dcterms:W3CDTF">2018-11-13T14:25:00Z</dcterms:modified>
</cp:coreProperties>
</file>