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FB" w:rsidRDefault="00804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činnosti za rok 2020</w:t>
      </w:r>
    </w:p>
    <w:p w:rsidR="008044FB" w:rsidRDefault="00804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ČSM  - odborná skupina pro geomechaniku</w:t>
      </w: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2020 byla činnost výrazně omezena, většina konferencí byla odložena, anebo se konala online – tak jako i tradiční konference Zakládání staveb Brno 2020, konaná 9.11.2020.</w:t>
      </w:r>
    </w:p>
    <w:p w:rsidR="008044FB" w:rsidRDefault="00804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byli též aktivní při přípravě 17 kapitoly Geomechanika v publikaci  pro konferenci ve Svratce.</w:t>
      </w: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Digitálně probíhaly i práce WG, pracující na druhé generaci Eurokódu 7 (EN 1997) Navrhování geotechnických konstrukcí. V listopadu byl jednotlivým státům předložen zpracovaný dokument (3 části) k vyjádření.</w:t>
      </w: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Digitálně také probíhalo jednání platformy ELGIP – European Large Geotechnical Institutes Platform.</w:t>
      </w: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Ivan Vaníček</w:t>
      </w: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TABULKA: </w:t>
      </w: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1604"/>
        <w:gridCol w:w="1534"/>
        <w:gridCol w:w="1385"/>
        <w:gridCol w:w="1271"/>
        <w:gridCol w:w="1917"/>
        <w:gridCol w:w="1469"/>
      </w:tblGrid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</w:pPr>
            <w:r>
              <w:rPr>
                <w:b/>
                <w:bCs/>
              </w:rPr>
              <w:t>Publikační činnost</w:t>
            </w: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  <w:r>
              <w:rPr>
                <w:rFonts w:ascii="Cambria" w:hAnsi="Cambria" w:cs="Cambria"/>
                <w:sz w:val="20"/>
                <w:szCs w:val="20"/>
              </w:rPr>
              <w:t>Název časopisu/ monografie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  <w:r>
              <w:rPr>
                <w:rFonts w:ascii="Cambria" w:hAnsi="Cambria" w:cs="Cambria"/>
                <w:sz w:val="20"/>
                <w:szCs w:val="20"/>
              </w:rPr>
              <w:t>Počet čísel/rok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Impakt faktor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Vydavatel/edito</w:t>
            </w:r>
            <w:r>
              <w:rPr>
                <w:rFonts w:ascii="Cambria" w:hAnsi="Cambria" w:cs="Cambria"/>
                <w:sz w:val="20"/>
                <w:szCs w:val="20"/>
              </w:rPr>
              <w:t>ři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Poznámky</w:t>
            </w: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Mezinárodní cizojazy</w:t>
            </w:r>
            <w:r>
              <w:rPr>
                <w:rFonts w:ascii="Cambria" w:hAnsi="Cambria" w:cs="Cambria"/>
                <w:sz w:val="20"/>
                <w:szCs w:val="20"/>
              </w:rPr>
              <w:t>čná periodika s IF vydávaná ČSM (pod záštitou)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Mezinárodní cizojazy</w:t>
            </w:r>
            <w:r>
              <w:rPr>
                <w:rFonts w:ascii="Cambria" w:hAnsi="Cambria" w:cs="Cambria"/>
                <w:sz w:val="20"/>
                <w:szCs w:val="20"/>
              </w:rPr>
              <w:t>čná periodika v angl. (celá nebo zčásti) vydávaná ČSM (pod záštitou)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Periodická publika</w:t>
            </w:r>
            <w:r>
              <w:rPr>
                <w:rFonts w:ascii="Cambria" w:hAnsi="Cambria" w:cs="Cambria"/>
                <w:sz w:val="20"/>
                <w:szCs w:val="20"/>
              </w:rPr>
              <w:t>ční činnost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 xml:space="preserve">Monografie vydané </w:t>
            </w:r>
            <w:r>
              <w:rPr>
                <w:rFonts w:ascii="Cambria" w:hAnsi="Cambria" w:cs="Cambria"/>
                <w:sz w:val="20"/>
                <w:szCs w:val="20"/>
              </w:rPr>
              <w:t>ČSM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</w:tbl>
    <w:p w:rsidR="008044FB" w:rsidRDefault="008044FB">
      <w:pPr>
        <w:autoSpaceDE w:val="0"/>
        <w:autoSpaceDN w:val="0"/>
        <w:adjustRightInd w:val="0"/>
        <w:spacing w:after="200" w:line="276" w:lineRule="auto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  <w:lang w:val="de-DE"/>
        </w:rPr>
        <w:t xml:space="preserve">*) </w:t>
      </w:r>
      <w:r>
        <w:rPr>
          <w:rFonts w:ascii="Cambria" w:hAnsi="Cambria" w:cs="Cambria"/>
          <w:color w:val="0070C0"/>
          <w:sz w:val="18"/>
          <w:szCs w:val="18"/>
          <w:lang w:val="de-DE"/>
        </w:rPr>
        <w:t>P</w:t>
      </w:r>
      <w:r>
        <w:rPr>
          <w:rFonts w:ascii="Cambria" w:hAnsi="Cambria" w:cs="Cambria"/>
          <w:color w:val="0070C0"/>
          <w:sz w:val="18"/>
          <w:szCs w:val="18"/>
        </w:rPr>
        <w:t>říklad vyplnění</w:t>
      </w:r>
    </w:p>
    <w:p w:rsidR="008044FB" w:rsidRDefault="008044FB">
      <w:pPr>
        <w:autoSpaceDE w:val="0"/>
        <w:autoSpaceDN w:val="0"/>
        <w:adjustRightInd w:val="0"/>
        <w:spacing w:after="200" w:line="276" w:lineRule="auto"/>
        <w:rPr>
          <w:lang w:val="de-DE"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1001"/>
        <w:gridCol w:w="877"/>
        <w:gridCol w:w="729"/>
        <w:gridCol w:w="765"/>
        <w:gridCol w:w="987"/>
        <w:gridCol w:w="884"/>
        <w:gridCol w:w="1058"/>
        <w:gridCol w:w="829"/>
        <w:gridCol w:w="1047"/>
        <w:gridCol w:w="1003"/>
      </w:tblGrid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Sborníky z konferencí/kongres</w:t>
            </w:r>
            <w:r>
              <w:rPr>
                <w:b/>
                <w:bCs/>
              </w:rPr>
              <w:t>ů/seminářů</w:t>
            </w: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Název konference/ ro</w:t>
            </w:r>
            <w:r>
              <w:rPr>
                <w:rFonts w:ascii="Cambria" w:hAnsi="Cambria" w:cs="Cambria"/>
                <w:sz w:val="20"/>
                <w:szCs w:val="20"/>
              </w:rPr>
              <w:t>čník (pokud se uvádí)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Datum konání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Místo konání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Sborník</w:t>
            </w:r>
          </w:p>
          <w:p w:rsidR="008044FB" w:rsidRDefault="008044F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ANO/NE</w:t>
            </w:r>
          </w:p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Název sborníku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Edito</w:t>
            </w:r>
            <w:r>
              <w:rPr>
                <w:rFonts w:ascii="Cambria" w:hAnsi="Cambria" w:cs="Cambria"/>
                <w:sz w:val="20"/>
                <w:szCs w:val="20"/>
              </w:rPr>
              <w:t>ři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Za</w:t>
            </w:r>
            <w:r>
              <w:rPr>
                <w:rFonts w:ascii="Cambria" w:hAnsi="Cambria" w:cs="Cambria"/>
                <w:sz w:val="20"/>
                <w:szCs w:val="20"/>
              </w:rPr>
              <w:t>řazení do databáze (WoS, Scopus, ostatní)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Po</w:t>
            </w:r>
            <w:r>
              <w:rPr>
                <w:rFonts w:ascii="Cambria" w:hAnsi="Cambria" w:cs="Cambria"/>
                <w:sz w:val="20"/>
                <w:szCs w:val="20"/>
              </w:rPr>
              <w:t>řádáno pod záštitou ČSM</w:t>
            </w:r>
          </w:p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ANO/NE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Odkaz na www stránky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Další inormace o konf., nap</w:t>
            </w:r>
            <w:r>
              <w:rPr>
                <w:rFonts w:ascii="Cambria" w:hAnsi="Cambria" w:cs="Cambria"/>
                <w:sz w:val="20"/>
                <w:szCs w:val="20"/>
              </w:rPr>
              <w:t>ř. počet účastníků, z toho zahr.</w:t>
            </w: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9th European Conference of Constitutive Models for Rubber *)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28. 8. – 3.9. 2015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Praha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ANO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Constitutive Models for Rubber IX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Marvalova B.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ANO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--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  <w:lang w:val="en-US"/>
              </w:rPr>
              <w:t>140 ú</w:t>
            </w:r>
            <w:r>
              <w:rPr>
                <w:rFonts w:ascii="Cambria" w:hAnsi="Cambria" w:cs="Cambria"/>
                <w:color w:val="0070C0"/>
                <w:sz w:val="20"/>
                <w:szCs w:val="20"/>
              </w:rPr>
              <w:t xml:space="preserve">častníků, 120 ze zahraničí </w:t>
            </w: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48 Konference se zahrani</w:t>
            </w:r>
            <w:r>
              <w:t>ční účastí Zakládání staveb Brno 2020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9.11.2020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Brno (online)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Ano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Sborník z 40 Konference Zakládání staveb Brno 2020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D. Jirásko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Ostatní</w:t>
            </w:r>
          </w:p>
          <w:p w:rsidR="008044FB" w:rsidRDefault="008044F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Pozn. Vybrané p</w:t>
            </w:r>
            <w:r>
              <w:t>řednášky v angličtině jsou uvedeny v časopise Acta Polytechnica CTU Proceedings</w:t>
            </w:r>
          </w:p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(Scopus) 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NE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5" w:history="1">
              <w:r>
                <w:rPr>
                  <w:color w:val="0000FF"/>
                  <w:u w:val="single"/>
                  <w:lang w:val="en-US"/>
                </w:rPr>
                <w:t>www.cgts.cz</w:t>
              </w:r>
            </w:hyperlink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70 p</w:t>
            </w:r>
            <w:r>
              <w:t>řipojených</w:t>
            </w: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044FB" w:rsidRDefault="008044FB">
      <w:pPr>
        <w:autoSpaceDE w:val="0"/>
        <w:autoSpaceDN w:val="0"/>
        <w:adjustRightInd w:val="0"/>
        <w:spacing w:after="200" w:line="276" w:lineRule="auto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  <w:lang w:val="en-US"/>
        </w:rPr>
        <w:t xml:space="preserve">*) </w:t>
      </w:r>
      <w:r>
        <w:rPr>
          <w:rFonts w:ascii="Cambria" w:hAnsi="Cambria" w:cs="Cambria"/>
          <w:color w:val="0070C0"/>
          <w:sz w:val="18"/>
          <w:szCs w:val="18"/>
          <w:lang w:val="en-US"/>
        </w:rPr>
        <w:t>P</w:t>
      </w:r>
      <w:r>
        <w:rPr>
          <w:rFonts w:ascii="Cambria" w:hAnsi="Cambria" w:cs="Cambria"/>
          <w:color w:val="0070C0"/>
          <w:sz w:val="18"/>
          <w:szCs w:val="18"/>
        </w:rPr>
        <w:t>říklad vyplnění</w:t>
      </w:r>
    </w:p>
    <w:tbl>
      <w:tblPr>
        <w:tblW w:w="0" w:type="auto"/>
        <w:tblInd w:w="110" w:type="dxa"/>
        <w:tblLayout w:type="fixed"/>
        <w:tblLook w:val="0000"/>
      </w:tblPr>
      <w:tblGrid>
        <w:gridCol w:w="1837"/>
        <w:gridCol w:w="1645"/>
        <w:gridCol w:w="2050"/>
        <w:gridCol w:w="1806"/>
        <w:gridCol w:w="1842"/>
      </w:tblGrid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</w:rPr>
              <w:t>řednášková činnost,  výstavy</w:t>
            </w: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P</w:t>
            </w:r>
            <w:r>
              <w:rPr>
                <w:rFonts w:ascii="Cambria" w:hAnsi="Cambria" w:cs="Cambria"/>
                <w:sz w:val="20"/>
                <w:szCs w:val="20"/>
              </w:rPr>
              <w:t>řednášející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Instituce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Název p</w:t>
            </w:r>
            <w:r>
              <w:rPr>
                <w:rFonts w:ascii="Cambria" w:hAnsi="Cambria" w:cs="Cambria"/>
                <w:sz w:val="20"/>
                <w:szCs w:val="20"/>
              </w:rPr>
              <w:t>řednášky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Datum konání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Téma / Název akce, pokud je</w:t>
            </w: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Ivan Vaní</w:t>
            </w:r>
            <w:r>
              <w:t>ček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  <w:r>
              <w:rPr>
                <w:lang w:val="de-DE"/>
              </w:rPr>
              <w:t xml:space="preserve">FSv </w:t>
            </w:r>
            <w:r>
              <w:t>ČVUT Praha</w:t>
            </w:r>
          </w:p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(</w:t>
            </w:r>
            <w:r>
              <w:t>ČSSI)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Interakce geotechnických konstrukcí s povrchovou a podzemní vodou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20.10.2020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VODA2020 – Stavba a voda</w:t>
            </w:r>
          </w:p>
          <w:p w:rsidR="008044FB" w:rsidRDefault="008044F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Webiná</w:t>
            </w:r>
            <w:r>
              <w:t>ř ČSSI – náhrada za odloženou konferenci ČSSI na rok 2021</w:t>
            </w:r>
          </w:p>
          <w:p w:rsidR="008044FB" w:rsidRDefault="008044FB">
            <w:pPr>
              <w:autoSpaceDE w:val="0"/>
              <w:autoSpaceDN w:val="0"/>
              <w:adjustRightInd w:val="0"/>
            </w:pPr>
            <w:r>
              <w:t>Ca připojených 170 účastníků</w:t>
            </w: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</w:pPr>
          </w:p>
        </w:tc>
      </w:tr>
    </w:tbl>
    <w:p w:rsidR="008044FB" w:rsidRDefault="008044FB">
      <w:pPr>
        <w:autoSpaceDE w:val="0"/>
        <w:autoSpaceDN w:val="0"/>
        <w:adjustRightInd w:val="0"/>
        <w:spacing w:after="200" w:line="276" w:lineRule="auto"/>
      </w:pPr>
    </w:p>
    <w:tbl>
      <w:tblPr>
        <w:tblW w:w="0" w:type="auto"/>
        <w:tblInd w:w="110" w:type="dxa"/>
        <w:tblLayout w:type="fixed"/>
        <w:tblLook w:val="0000"/>
      </w:tblPr>
      <w:tblGrid>
        <w:gridCol w:w="2572"/>
        <w:gridCol w:w="1639"/>
        <w:gridCol w:w="1431"/>
        <w:gridCol w:w="1780"/>
        <w:gridCol w:w="1758"/>
      </w:tblGrid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</w:pPr>
            <w:r>
              <w:rPr>
                <w:b/>
                <w:bCs/>
              </w:rPr>
              <w:t>Činnost na podporu školství všech stupňů</w:t>
            </w: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Dny otev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řených dveří vědeckých/akademických pracovišť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Po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řádání soutěží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Letní školy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Workshopy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Spolupráce na studentské v</w:t>
            </w:r>
            <w:r>
              <w:rPr>
                <w:rFonts w:ascii="Cambria" w:hAnsi="Cambria" w:cs="Cambria"/>
                <w:sz w:val="20"/>
                <w:szCs w:val="20"/>
              </w:rPr>
              <w:t>ědecké činnosti apod.</w:t>
            </w: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044FB" w:rsidRDefault="008044FB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2061"/>
        <w:gridCol w:w="2041"/>
        <w:gridCol w:w="1798"/>
        <w:gridCol w:w="1640"/>
        <w:gridCol w:w="1640"/>
      </w:tblGrid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Ocen</w:t>
            </w:r>
            <w:r>
              <w:rPr>
                <w:b/>
                <w:bCs/>
              </w:rPr>
              <w:t>ění za nejlepší příspěvek/poster vědeckých pracovníků do 35 let v rámci konferencí</w:t>
            </w: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Ocen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ěný/á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Za p</w:t>
            </w:r>
            <w:r>
              <w:rPr>
                <w:rFonts w:ascii="Cambria" w:hAnsi="Cambria" w:cs="Cambria"/>
                <w:sz w:val="20"/>
                <w:szCs w:val="20"/>
              </w:rPr>
              <w:t>říspěvek, ….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mbria"/>
                <w:sz w:val="20"/>
                <w:szCs w:val="20"/>
                <w:lang w:val="de-DE"/>
              </w:rPr>
              <w:t>Na jaké akci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8044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4FB" w:rsidRDefault="008044FB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</w:tbl>
    <w:p w:rsidR="008044FB" w:rsidRDefault="008044FB">
      <w:pPr>
        <w:autoSpaceDE w:val="0"/>
        <w:autoSpaceDN w:val="0"/>
        <w:adjustRightInd w:val="0"/>
        <w:spacing w:after="200" w:line="276" w:lineRule="auto"/>
        <w:rPr>
          <w:lang w:val="de-DE"/>
        </w:rPr>
      </w:pPr>
    </w:p>
    <w:p w:rsidR="008044FB" w:rsidRDefault="008044FB">
      <w:pPr>
        <w:autoSpaceDE w:val="0"/>
        <w:autoSpaceDN w:val="0"/>
        <w:adjustRightInd w:val="0"/>
        <w:spacing w:after="200" w:line="276" w:lineRule="auto"/>
      </w:pPr>
      <w:r>
        <w:rPr>
          <w:lang w:val="de-DE"/>
        </w:rPr>
        <w:t>Tabulka je vytvo</w:t>
      </w:r>
      <w:r>
        <w:t>řena na základě podkladů a požadavků Rady vědeckých společností pro roční zhodnocení činností vědeckých společností a také pro informaci všem členům České společnosti pro mechaniku, z.s. Pro jednoduché zpracování, které je potřeba vytvořit do cca poloviny ledna a z důvodu správnosti a úplnosti dodaných dat byla pro tento rok a další roky vytvořena tabulka. V tabulkách můžete přidávat libovolný počet řádků, pokud je třeba.</w:t>
      </w:r>
    </w:p>
    <w:p w:rsidR="008044FB" w:rsidRDefault="008044FB">
      <w:pPr>
        <w:autoSpaceDE w:val="0"/>
        <w:autoSpaceDN w:val="0"/>
        <w:adjustRightInd w:val="0"/>
        <w:spacing w:after="200" w:line="276" w:lineRule="auto"/>
      </w:pPr>
      <w:r>
        <w:t xml:space="preserve">Pokud mají pobočky a odborné skupiny nějaké další informace týkající se činnosti spojené s Českou společností pro mechaniku, prosím uveďte v textu pod tabulkou. </w:t>
      </w:r>
    </w:p>
    <w:p w:rsidR="008044FB" w:rsidRDefault="008044FB">
      <w:pPr>
        <w:autoSpaceDE w:val="0"/>
        <w:autoSpaceDN w:val="0"/>
        <w:adjustRightInd w:val="0"/>
        <w:spacing w:after="200" w:line="276" w:lineRule="auto"/>
      </w:pPr>
      <w:r>
        <w:t>Publikace jednotlivých členů Společnosti, které vznikly v rámci institucí, u nichž jsou členové zaměstnáni, se neuvádějí.</w:t>
      </w:r>
    </w:p>
    <w:p w:rsidR="008044FB" w:rsidRDefault="008044FB">
      <w:pPr>
        <w:autoSpaceDE w:val="0"/>
        <w:autoSpaceDN w:val="0"/>
        <w:adjustRightInd w:val="0"/>
        <w:spacing w:after="200" w:line="276" w:lineRule="auto"/>
      </w:pPr>
      <w:r>
        <w:t xml:space="preserve">Oznámení o významných úspěších členů Společnosti v oblasti mechaniky jsou vítány. </w:t>
      </w:r>
    </w:p>
    <w:p w:rsidR="008044FB" w:rsidRDefault="008044FB">
      <w:pPr>
        <w:rPr>
          <w:rFonts w:ascii="Times New Roman" w:hAnsi="Times New Roman" w:cs="Times New Roman"/>
          <w:sz w:val="24"/>
          <w:szCs w:val="24"/>
        </w:rPr>
      </w:pPr>
    </w:p>
    <w:sectPr w:rsidR="008044FB" w:rsidSect="0080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2EE4A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4FB"/>
    <w:rsid w:val="0080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cg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503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jhavlinova</dc:creator>
  <cp:keywords/>
  <dc:description/>
  <cp:lastModifiedBy>jhavlinova</cp:lastModifiedBy>
  <cp:revision>3</cp:revision>
  <dcterms:created xsi:type="dcterms:W3CDTF">2021-01-05T08:11:00Z</dcterms:created>
  <dcterms:modified xsi:type="dcterms:W3CDTF">2021-01-05T08:15:00Z</dcterms:modified>
</cp:coreProperties>
</file>