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CB" w:rsidRDefault="00AF50CB">
      <w:pPr>
        <w:rPr>
          <w:rFonts w:ascii="Calibri" w:hAnsi="Calibri" w:cs="Calibri"/>
        </w:rPr>
      </w:pPr>
    </w:p>
    <w:p w:rsidR="00AF50CB" w:rsidRDefault="00AF50C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Zpráva o činnosti odborné skupiny pro letectví ČSM za rok 2016</w:t>
      </w:r>
    </w:p>
    <w:p w:rsidR="00AF50CB" w:rsidRDefault="00AF50CB">
      <w:pPr>
        <w:spacing w:before="120"/>
        <w:rPr>
          <w:rFonts w:ascii="Calibri" w:hAnsi="Calibri" w:cs="Calibri"/>
        </w:rPr>
      </w:pPr>
    </w:p>
    <w:p w:rsidR="00AF50CB" w:rsidRDefault="00AF50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Počet členů odborné skupiny Letectví České společnosti pro mechaniku  je přibližně 50 a jak bylo uvedeno již v minulé zprávě bude třeba seznam členů aktualizovat. Problematika vědy,  výzkumu a vzdělávání v oblasti letectví je řešena na úrovni jednotlivých  podniků a škol a přímá návaznost na ČSM není. Jsou to především instituce VZLÚ, VUT v Brně, ČVUT aj. Samostatnou činnost Odborná skupina letectví neorganizuje, ale podporuje aktivní účast členů v publikační činnosti a účasti na mezinárodních konferencích. </w:t>
      </w:r>
    </w:p>
    <w:p w:rsidR="00AF50CB" w:rsidRDefault="00AF50C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Působení odborné skupiny pro letectví při  ČSM  je v následujících oblastech: </w:t>
      </w:r>
    </w:p>
    <w:p w:rsidR="00AF50CB" w:rsidRDefault="00AF50C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Členové ČSM odborné skupiny Letectví jsou výraznými osobnostmi při prezentaci českého leteckého průmyslu a ve vědě a výzkumu na velkém množství konferencí, seminářů a vědeckých konferencí a v publikační činnosti.</w:t>
      </w:r>
    </w:p>
    <w:p w:rsidR="00AF50CB" w:rsidRDefault="00AF50CB">
      <w:pPr>
        <w:autoSpaceDE w:val="0"/>
        <w:autoSpaceDN w:val="0"/>
        <w:adjustRightInd w:val="0"/>
        <w:rPr>
          <w:rFonts w:ascii="Calibri" w:hAnsi="Calibri" w:cs="Calibri"/>
        </w:rPr>
      </w:pPr>
    </w:p>
    <w:p w:rsidR="00AF50CB" w:rsidRDefault="00AF50C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Ediční činnost, výhradně pod hlavičkou ČSM, je  soustředěna   v mezinárodním  kongresu ICAS (International Council of the Aeronautical Science), který je nejvyšší úrovní mezinárodní prezentace výsledků ve vědě a výzkumu na světě pro oblast letectví. </w:t>
      </w:r>
    </w:p>
    <w:p w:rsidR="00AF50CB" w:rsidRDefault="00AF50CB">
      <w:pPr>
        <w:pStyle w:val="ListParagraph"/>
        <w:rPr>
          <w:rFonts w:ascii="Calibri" w:hAnsi="Calibri" w:cs="Calibri"/>
        </w:rPr>
      </w:pPr>
    </w:p>
    <w:p w:rsidR="00AF50CB" w:rsidRDefault="00AF50CB">
      <w:pPr>
        <w:autoSpaceDE w:val="0"/>
        <w:autoSpaceDN w:val="0"/>
        <w:adjustRightInd w:val="0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Česká republika patří dlouhodobě  k významným členům prostřednictvím České Společnosti pro Mechaniku. Na kongresu    ICAS 2016 , který  se uskutečnil v září 2016 v jihokorejském  Daejeon  byl  prezentován jen jeden příspěvek a to z VZLÚ.  Důvodem tak nízkého počtu byla velká vzdálenost místa konání a  s tím související značné finanční náklady.</w:t>
      </w:r>
    </w:p>
    <w:p w:rsidR="00AF50CB" w:rsidRDefault="00AF50CB">
      <w:pPr>
        <w:autoSpaceDE w:val="0"/>
        <w:autoSpaceDN w:val="0"/>
        <w:adjustRightInd w:val="0"/>
        <w:ind w:firstLine="360"/>
        <w:rPr>
          <w:rFonts w:ascii="Calibri" w:hAnsi="Calibri" w:cs="Calibri"/>
        </w:rPr>
      </w:pPr>
    </w:p>
    <w:p w:rsidR="00AF50CB" w:rsidRDefault="00AF50C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Dopisem na hlavní výbor ČSM ze dne  10.9.2015 jsem požádal o uvolnění z funkce  zástupce   ČSM v orgánech ICAS a  na zasedání hlavního výboru ČSM  dne 8. prosince 2015  výbor odsouhlasil ve funkci  nového zástupce  ČR v ICAS  Doc. Ing. Jaroslava Juračku, Ph.D. Tato změna byla potvrzena  na Kongresu ICAS 2016 v Daejeon v Jižní Korei. Osobně zůstávám členem ICAS  Programme Committee. Připomínám , že náklady spojené s činností zástupců ČR ve výborech ICAS hradí Letecký ústav z vlastních zdrojů. ČSM hradí členský příspěvek, který je  pro ČR  v současné době   500.- E.</w:t>
      </w:r>
      <w:r>
        <w:rPr>
          <w:rFonts w:ascii="Calibri" w:hAnsi="Calibri" w:cs="Calibri"/>
        </w:rPr>
        <w:tab/>
      </w:r>
    </w:p>
    <w:p w:rsidR="00AF50CB" w:rsidRDefault="00AF50C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Nadále hodlám zůstat </w:t>
      </w:r>
      <w:bookmarkStart w:id="0" w:name="_GoBack"/>
      <w:bookmarkEnd w:id="0"/>
      <w:r>
        <w:rPr>
          <w:rFonts w:ascii="Calibri" w:hAnsi="Calibri" w:cs="Calibri"/>
        </w:rPr>
        <w:t xml:space="preserve">  ve funkci vedení </w:t>
      </w:r>
      <w:r>
        <w:rPr>
          <w:rFonts w:ascii="Calibri" w:hAnsi="Calibri" w:cs="Calibri"/>
          <w:b/>
          <w:bCs/>
        </w:rPr>
        <w:t xml:space="preserve">odborné skupiny pro letectví .  </w:t>
      </w:r>
      <w:r>
        <w:rPr>
          <w:rFonts w:ascii="Calibri" w:hAnsi="Calibri" w:cs="Calibri"/>
        </w:rPr>
        <w:t xml:space="preserve">Pokusím se s pomocí vedení ČSM aktualizovat členskou základnu OS pro letectví a pokusit se o nějakou samostatnou činnost formou např. odborného semináře nebo přednášky.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F50CB" w:rsidRDefault="00AF50CB">
      <w:pPr>
        <w:spacing w:before="120"/>
        <w:ind w:left="-7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pi.bmp" style="width:129.75pt;height:72.75pt;visibility:visible">
            <v:imagedata r:id="rId5" o:title=""/>
          </v:shape>
        </w:pict>
      </w:r>
      <w:r>
        <w:rPr>
          <w:rFonts w:ascii="Calibri" w:hAnsi="Calibri" w:cs="Calibri"/>
        </w:rPr>
        <w:t xml:space="preserve">                                               </w:t>
      </w:r>
    </w:p>
    <w:p w:rsidR="00AF50CB" w:rsidRDefault="00AF50CB">
      <w:pPr>
        <w:rPr>
          <w:rFonts w:ascii="Calibri" w:hAnsi="Calibri" w:cs="Calibri"/>
        </w:rPr>
      </w:pPr>
    </w:p>
    <w:p w:rsidR="00AF50CB" w:rsidRDefault="00AF50CB">
      <w:pPr>
        <w:rPr>
          <w:rFonts w:ascii="Calibri" w:hAnsi="Calibri" w:cs="Calibri"/>
        </w:rPr>
      </w:pPr>
      <w:r>
        <w:rPr>
          <w:rFonts w:ascii="Calibri" w:hAnsi="Calibri" w:cs="Calibri"/>
        </w:rPr>
        <w:t>V Brně dne  12. 1 . 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Prof. Ing. Antonín Píštěk, CSc.</w:t>
      </w:r>
    </w:p>
    <w:p w:rsidR="00AF50CB" w:rsidRDefault="00AF50CB">
      <w:pPr>
        <w:ind w:firstLine="4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předseda odborné skupiny pro letectví </w:t>
      </w:r>
    </w:p>
    <w:p w:rsidR="00AF50CB" w:rsidRDefault="00AF50CB">
      <w:pPr>
        <w:ind w:firstLine="504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České společnosti pro mechaniku</w:t>
      </w:r>
    </w:p>
    <w:p w:rsidR="00AF50CB" w:rsidRDefault="00AF50CB">
      <w:pPr>
        <w:autoSpaceDE w:val="0"/>
        <w:autoSpaceDN w:val="0"/>
        <w:adjustRightInd w:val="0"/>
        <w:rPr>
          <w:rFonts w:ascii="Calibri" w:hAnsi="Calibri" w:cs="Calibri"/>
        </w:rPr>
      </w:pPr>
    </w:p>
    <w:p w:rsidR="00AF50CB" w:rsidRDefault="00AF50CB">
      <w:pPr>
        <w:ind w:firstLine="5040"/>
        <w:rPr>
          <w:rFonts w:ascii="Calibri" w:hAnsi="Calibri" w:cs="Calibri"/>
          <w:b/>
          <w:bCs/>
          <w:u w:val="single"/>
        </w:rPr>
      </w:pPr>
    </w:p>
    <w:sectPr w:rsidR="00AF50CB" w:rsidSect="00AF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240"/>
    <w:multiLevelType w:val="hybridMultilevel"/>
    <w:tmpl w:val="A78E74E8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E5B093B"/>
    <w:multiLevelType w:val="hybridMultilevel"/>
    <w:tmpl w:val="67C42630"/>
    <w:lvl w:ilvl="0" w:tplc="3EDE5FD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F1E4B2A"/>
    <w:multiLevelType w:val="hybridMultilevel"/>
    <w:tmpl w:val="A4C228C2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F9259BD"/>
    <w:multiLevelType w:val="hybridMultilevel"/>
    <w:tmpl w:val="C0900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F947BD"/>
    <w:multiLevelType w:val="hybridMultilevel"/>
    <w:tmpl w:val="A5F65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3E89C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3F24206"/>
    <w:multiLevelType w:val="hybridMultilevel"/>
    <w:tmpl w:val="019276E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7232DCD"/>
    <w:multiLevelType w:val="hybridMultilevel"/>
    <w:tmpl w:val="9988A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662FEE"/>
    <w:multiLevelType w:val="hybridMultilevel"/>
    <w:tmpl w:val="BE6A8E16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705B2343"/>
    <w:multiLevelType w:val="hybridMultilevel"/>
    <w:tmpl w:val="DF52DA90"/>
    <w:lvl w:ilvl="0" w:tplc="5144F70E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ascii="Times New Roman" w:hAnsi="Times New Roman" w:cs="Times New Roman"/>
      </w:rPr>
    </w:lvl>
  </w:abstractNum>
  <w:abstractNum w:abstractNumId="9">
    <w:nsid w:val="7B2D49F9"/>
    <w:multiLevelType w:val="hybridMultilevel"/>
    <w:tmpl w:val="A4C228C2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CB"/>
    <w:rsid w:val="00A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373</Words>
  <Characters>2127</Characters>
  <Application>Microsoft Office Outlook</Application>
  <DocSecurity>0</DocSecurity>
  <Lines>0</Lines>
  <Paragraphs>0</Paragraphs>
  <ScaleCrop>false</ScaleCrop>
  <Company>LU FSI VUT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odborné skupiny Letectví</dc:title>
  <dc:subject/>
  <dc:creator>dankova</dc:creator>
  <cp:keywords/>
  <dc:description/>
  <cp:lastModifiedBy>jhavlinova</cp:lastModifiedBy>
  <cp:revision>2</cp:revision>
  <dcterms:created xsi:type="dcterms:W3CDTF">2017-01-19T11:09:00Z</dcterms:created>
  <dcterms:modified xsi:type="dcterms:W3CDTF">2017-01-19T11:09:00Z</dcterms:modified>
</cp:coreProperties>
</file>